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0D3593" w:rsidP="00C3795C">
      <w:pPr>
        <w:pStyle w:val="AHPRADocumenttitle"/>
      </w:pPr>
      <w:r>
        <w:t xml:space="preserve">NT - </w:t>
      </w:r>
      <w:r w:rsidR="002C492D">
        <w:t xml:space="preserve">Private interest </w:t>
      </w:r>
      <w:r>
        <w:t>D</w:t>
      </w:r>
      <w:r w:rsidR="002C492D">
        <w:t>eclaration</w:t>
      </w:r>
      <w:r w:rsidR="00DA3C03">
        <w:t xml:space="preserve"> </w:t>
      </w:r>
    </w:p>
    <w:p w:rsidR="000640EE" w:rsidRPr="00B1319A" w:rsidRDefault="008136C9"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Default="002C492D" w:rsidP="00EB6D19">
      <w:pPr>
        <w:pStyle w:val="AHPRAbody"/>
      </w:pPr>
      <w:r>
        <w:rPr>
          <w:szCs w:val="20"/>
        </w:rPr>
        <w:t>November</w:t>
      </w:r>
      <w:r w:rsidR="00DB78D8">
        <w:rPr>
          <w:szCs w:val="20"/>
        </w:rPr>
        <w:t xml:space="preserve"> </w:t>
      </w:r>
      <w:r w:rsidR="00F928FD">
        <w:rPr>
          <w:szCs w:val="20"/>
        </w:rPr>
        <w:t>2014</w:t>
      </w:r>
      <w:bookmarkStart w:id="0" w:name="_GoBack"/>
      <w:bookmarkEnd w:id="0"/>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Board:</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532D8D"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8136C9">
        <w:rPr>
          <w:sz w:val="20"/>
          <w:szCs w:val="20"/>
        </w:rPr>
      </w:r>
      <w:r w:rsidR="008136C9">
        <w:rPr>
          <w:sz w:val="20"/>
          <w:szCs w:val="20"/>
        </w:rPr>
        <w:fldChar w:fldCharType="separate"/>
      </w:r>
      <w:r w:rsidR="00532D8D"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532D8D" w:rsidRPr="00880856">
        <w:rPr>
          <w:sz w:val="20"/>
          <w:szCs w:val="20"/>
        </w:rPr>
        <w:fldChar w:fldCharType="begin">
          <w:ffData>
            <w:name w:val="Check2"/>
            <w:enabled/>
            <w:calcOnExit w:val="0"/>
            <w:checkBox>
              <w:sizeAuto/>
              <w:default w:val="0"/>
            </w:checkBox>
          </w:ffData>
        </w:fldChar>
      </w:r>
      <w:r w:rsidR="00622C94" w:rsidRPr="00880856">
        <w:rPr>
          <w:sz w:val="20"/>
          <w:szCs w:val="20"/>
        </w:rPr>
        <w:instrText xml:space="preserve"> FORMCHECKBOX </w:instrText>
      </w:r>
      <w:r w:rsidR="008136C9">
        <w:rPr>
          <w:sz w:val="20"/>
          <w:szCs w:val="20"/>
        </w:rPr>
      </w:r>
      <w:r w:rsidR="008136C9">
        <w:rPr>
          <w:sz w:val="20"/>
          <w:szCs w:val="20"/>
        </w:rPr>
        <w:fldChar w:fldCharType="separate"/>
      </w:r>
      <w:r w:rsidR="00532D8D" w:rsidRPr="00880856">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 xml:space="preserve">to your application for appointment to the </w:t>
      </w:r>
      <w:r w:rsidR="00C00CB2">
        <w:rPr>
          <w:sz w:val="20"/>
          <w:szCs w:val="20"/>
        </w:rPr>
        <w:t>vacancy on</w:t>
      </w:r>
      <w:r w:rsidR="002C492D">
        <w:rPr>
          <w:sz w:val="20"/>
          <w:szCs w:val="20"/>
        </w:rPr>
        <w:t xml:space="preserve"> a</w:t>
      </w:r>
      <w:r w:rsidR="00C00CB2">
        <w:rPr>
          <w:sz w:val="20"/>
          <w:szCs w:val="20"/>
        </w:rPr>
        <w:t xml:space="preserve"> </w:t>
      </w:r>
      <w:r w:rsidR="002C492D">
        <w:rPr>
          <w:sz w:val="20"/>
          <w:szCs w:val="20"/>
        </w:rPr>
        <w:t>state, territory or regional b</w:t>
      </w:r>
      <w:r>
        <w:rPr>
          <w:sz w:val="20"/>
          <w:szCs w:val="20"/>
        </w:rPr>
        <w:t xml:space="preserve">oard.  All appointments are made by the </w:t>
      </w:r>
      <w:r w:rsidR="009A243A">
        <w:rPr>
          <w:sz w:val="20"/>
          <w:szCs w:val="20"/>
        </w:rPr>
        <w:t xml:space="preserve">Minister of Health. </w:t>
      </w:r>
    </w:p>
    <w:p w:rsidR="009A243A" w:rsidRDefault="009A243A"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is needed</w:t>
      </w:r>
      <w:r w:rsidRPr="0036698F">
        <w:rPr>
          <w:sz w:val="20"/>
          <w:szCs w:val="20"/>
        </w:rPr>
        <w:t xml:space="preserve"> for </w:t>
      </w:r>
      <w:r w:rsidR="008A1E5E">
        <w:rPr>
          <w:sz w:val="20"/>
          <w:szCs w:val="20"/>
        </w:rPr>
        <w:t xml:space="preserve">to help </w:t>
      </w:r>
      <w:r w:rsidRPr="0036698F">
        <w:rPr>
          <w:sz w:val="20"/>
          <w:szCs w:val="20"/>
        </w:rPr>
        <w:t>assess your application</w:t>
      </w:r>
      <w:r w:rsidR="008A1E5E">
        <w:rPr>
          <w:sz w:val="20"/>
          <w:szCs w:val="20"/>
        </w:rPr>
        <w:t xml:space="preserve"> for this vacancy</w:t>
      </w:r>
      <w:r w:rsidRPr="0036698F">
        <w:rPr>
          <w:sz w:val="20"/>
          <w:szCs w:val="20"/>
        </w:rPr>
        <w:t>. It may be shared with</w:t>
      </w:r>
      <w:r w:rsidR="008A1E5E">
        <w:rPr>
          <w:sz w:val="20"/>
          <w:szCs w:val="20"/>
        </w:rPr>
        <w:t xml:space="preserve"> other persons or organisations, for example the </w:t>
      </w:r>
      <w:r w:rsidR="009A243A">
        <w:rPr>
          <w:sz w:val="20"/>
          <w:szCs w:val="20"/>
        </w:rPr>
        <w:t>Minister</w:t>
      </w:r>
      <w:r w:rsidR="008A1E5E">
        <w:rPr>
          <w:sz w:val="20"/>
          <w:szCs w:val="20"/>
        </w:rPr>
        <w:t xml:space="preserve"> and their advisors, as the completion of this form is part of the selection and appointment process for the vacancy on</w:t>
      </w:r>
      <w:r w:rsidR="002C492D">
        <w:rPr>
          <w:sz w:val="20"/>
          <w:szCs w:val="20"/>
        </w:rPr>
        <w:t xml:space="preserve"> a state, territory or regional board.</w:t>
      </w:r>
      <w:r w:rsidR="008A1E5E">
        <w:rPr>
          <w:sz w:val="20"/>
          <w:szCs w:val="20"/>
        </w:rPr>
        <w:t xml:space="preserve">  </w:t>
      </w:r>
      <w:r w:rsidRPr="0036698F">
        <w:rPr>
          <w:sz w:val="20"/>
          <w:szCs w:val="20"/>
        </w:rPr>
        <w:t>Should you wish to gain access to your personal information held by AHPRA please contact our privacy officer by writing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bl>
    <w:p w:rsidR="009A243A" w:rsidRDefault="009A243A">
      <w:r>
        <w:br w:type="page"/>
      </w: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lastRenderedPageBreak/>
              <w:t>3 (a)</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BC4D1F">
            <w:pPr>
              <w:ind w:left="360"/>
              <w:rPr>
                <w:sz w:val="20"/>
                <w:szCs w:val="18"/>
              </w:rPr>
            </w:pPr>
            <w:r>
              <w:rPr>
                <w:sz w:val="20"/>
                <w:szCs w:val="18"/>
              </w:rPr>
              <w:t>12</w:t>
            </w:r>
          </w:p>
        </w:tc>
        <w:tc>
          <w:tcPr>
            <w:tcW w:w="3921" w:type="pct"/>
            <w:shd w:val="clear" w:color="auto" w:fill="BFBFBF" w:themeFill="background1" w:themeFillShade="BF"/>
          </w:tcPr>
          <w:p w:rsidR="005040D5" w:rsidRDefault="005040D5" w:rsidP="00BC4D1F">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BC4D1F">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 xml:space="preserve">I advise that to the best of my knowledge my private, business and financial interests, including taxation affairs, would not conflict with my duties </w:t>
      </w:r>
      <w:r w:rsidR="00C4072B">
        <w:rPr>
          <w:sz w:val="20"/>
          <w:szCs w:val="18"/>
        </w:rPr>
        <w:t xml:space="preserve">as a </w:t>
      </w:r>
      <w:r w:rsidR="002C492D">
        <w:rPr>
          <w:sz w:val="20"/>
          <w:szCs w:val="20"/>
        </w:rPr>
        <w:t>state, territory or regional board</w:t>
      </w:r>
      <w:r w:rsidR="002C492D">
        <w:rPr>
          <w:sz w:val="20"/>
          <w:szCs w:val="18"/>
        </w:rPr>
        <w:t xml:space="preserve"> </w:t>
      </w:r>
      <w:r w:rsidR="00C4072B">
        <w:rPr>
          <w:sz w:val="20"/>
          <w:szCs w:val="18"/>
        </w:rPr>
        <w:t xml:space="preserve">member </w:t>
      </w:r>
      <w:r w:rsidRPr="005C2799">
        <w:rPr>
          <w:sz w:val="20"/>
          <w:szCs w:val="18"/>
        </w:rPr>
        <w:t>or otherwise cause embarrassment to myself or to</w:t>
      </w:r>
      <w:r w:rsidR="00C4072B">
        <w:rPr>
          <w:sz w:val="20"/>
          <w:szCs w:val="18"/>
        </w:rPr>
        <w:t xml:space="preserve"> 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w:t>
      </w:r>
      <w:r w:rsidR="002C492D">
        <w:rPr>
          <w:sz w:val="20"/>
          <w:szCs w:val="20"/>
        </w:rPr>
        <w:t>state, territory or regional</w:t>
      </w:r>
      <w:r w:rsidR="002C492D">
        <w:rPr>
          <w:sz w:val="20"/>
          <w:szCs w:val="18"/>
        </w:rPr>
        <w:t xml:space="preserve"> b</w:t>
      </w:r>
      <w:r w:rsidR="00C4072B">
        <w:rPr>
          <w:sz w:val="20"/>
          <w:szCs w:val="18"/>
        </w:rPr>
        <w:t xml:space="preserve">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AB3AB1">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2C492D">
            <w:pPr>
              <w:pStyle w:val="AHPRASubheading"/>
              <w:spacing w:before="240"/>
              <w:rPr>
                <w:b w:val="0"/>
                <w:color w:val="auto"/>
              </w:rPr>
            </w:pPr>
            <w:r>
              <w:rPr>
                <w:b w:val="0"/>
                <w:color w:val="auto"/>
              </w:rPr>
              <w:t xml:space="preserve">       / </w:t>
            </w:r>
            <w:r w:rsidR="002C492D">
              <w:rPr>
                <w:b w:val="0"/>
                <w:color w:val="auto"/>
              </w:rPr>
              <w:t xml:space="preserve">    </w:t>
            </w:r>
            <w:r>
              <w:rPr>
                <w:b w:val="0"/>
                <w:color w:val="auto"/>
              </w:rPr>
              <w:t xml:space="preserve"> / 201</w:t>
            </w:r>
            <w:r w:rsidR="00CA08DB">
              <w:rPr>
                <w:b w:val="0"/>
                <w:color w:val="auto"/>
              </w:rPr>
              <w:t>5</w:t>
            </w:r>
          </w:p>
        </w:tc>
      </w:tr>
    </w:tbl>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99" w:rsidRDefault="005C2799" w:rsidP="00FC2881">
      <w:pPr>
        <w:spacing w:after="0"/>
      </w:pPr>
      <w:r>
        <w:separator/>
      </w:r>
    </w:p>
    <w:p w:rsidR="005C2799" w:rsidRDefault="005C2799"/>
  </w:endnote>
  <w:endnote w:type="continuationSeparator" w:id="0">
    <w:p w:rsidR="005C2799" w:rsidRDefault="005C2799" w:rsidP="00FC2881">
      <w:pPr>
        <w:spacing w:after="0"/>
      </w:pPr>
      <w:r>
        <w:continuationSeparator/>
      </w:r>
    </w:p>
    <w:p w:rsidR="005C2799" w:rsidRDefault="005C2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532D8D" w:rsidP="00FC2881">
    <w:pPr>
      <w:pStyle w:val="AHPRAfootnote"/>
      <w:framePr w:wrap="around" w:vAnchor="text" w:hAnchor="margin" w:xAlign="right" w:y="1"/>
    </w:pPr>
    <w:r>
      <w:fldChar w:fldCharType="begin"/>
    </w:r>
    <w:r w:rsidR="005C2799">
      <w:instrText xml:space="preserve">PAGE  </w:instrText>
    </w:r>
    <w:r>
      <w:fldChar w:fldCharType="end"/>
    </w:r>
  </w:p>
  <w:p w:rsidR="005C2799" w:rsidRDefault="005C2799" w:rsidP="00FC2881">
    <w:pPr>
      <w:pStyle w:val="AHPRAfootnote"/>
      <w:ind w:right="360"/>
    </w:pPr>
  </w:p>
  <w:p w:rsidR="005C2799" w:rsidRDefault="005C27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03" w:rsidRDefault="00DA3C03" w:rsidP="00DA3C03">
    <w:pPr>
      <w:pStyle w:val="AHPRApagenumber"/>
      <w:jc w:val="left"/>
    </w:pPr>
    <w:r>
      <w:rPr>
        <w:szCs w:val="16"/>
      </w:rPr>
      <w:t xml:space="preserve">NT &amp; TAS private interests declaration – </w:t>
    </w:r>
    <w:r w:rsidR="00CA08DB">
      <w:rPr>
        <w:szCs w:val="16"/>
      </w:rPr>
      <w:t>January 2015</w:t>
    </w:r>
  </w:p>
  <w:p w:rsidR="005C2799" w:rsidRPr="000E7E28" w:rsidRDefault="008136C9" w:rsidP="000E7E28">
    <w:pPr>
      <w:pStyle w:val="AHPRApagenumber"/>
    </w:pPr>
    <w:sdt>
      <w:sdtPr>
        <w:id w:val="265776102"/>
        <w:docPartObj>
          <w:docPartGallery w:val="Page Numbers (Top of Page)"/>
          <w:docPartUnique/>
        </w:docPartObj>
      </w:sdtPr>
      <w:sdtEndPr/>
      <w:sdtContent>
        <w:r w:rsidR="005C2799" w:rsidRPr="000E7E28">
          <w:t xml:space="preserve">Page </w:t>
        </w:r>
        <w:r>
          <w:fldChar w:fldCharType="begin"/>
        </w:r>
        <w:r>
          <w:instrText xml:space="preserve"> PAGE </w:instrText>
        </w:r>
        <w:r>
          <w:fldChar w:fldCharType="separate"/>
        </w:r>
        <w:r>
          <w:rPr>
            <w:noProof/>
          </w:rPr>
          <w:t>2</w:t>
        </w:r>
        <w:r>
          <w:rPr>
            <w:noProof/>
          </w:rPr>
          <w:fldChar w:fldCharType="end"/>
        </w:r>
        <w:r w:rsidR="005C2799"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DA3C03" w:rsidP="00BF3BD1">
    <w:pPr>
      <w:pStyle w:val="AHPRApagenumber"/>
      <w:jc w:val="left"/>
    </w:pPr>
    <w:r>
      <w:rPr>
        <w:szCs w:val="16"/>
      </w:rPr>
      <w:t xml:space="preserve">NT &amp; TAS </w:t>
    </w:r>
    <w:r w:rsidR="00DB78D8">
      <w:rPr>
        <w:szCs w:val="16"/>
      </w:rPr>
      <w:t>p</w:t>
    </w:r>
    <w:r w:rsidR="00665202">
      <w:rPr>
        <w:szCs w:val="16"/>
      </w:rPr>
      <w:t xml:space="preserve">rivate </w:t>
    </w:r>
    <w:r w:rsidR="00DB78D8">
      <w:rPr>
        <w:szCs w:val="16"/>
      </w:rPr>
      <w:t>i</w:t>
    </w:r>
    <w:r w:rsidR="00665202">
      <w:rPr>
        <w:szCs w:val="16"/>
      </w:rPr>
      <w:t>nterest</w:t>
    </w:r>
    <w:r w:rsidR="006F56C7">
      <w:rPr>
        <w:szCs w:val="16"/>
      </w:rPr>
      <w:t xml:space="preserve">s </w:t>
    </w:r>
    <w:r w:rsidR="00DB78D8">
      <w:rPr>
        <w:szCs w:val="16"/>
      </w:rPr>
      <w:t>d</w:t>
    </w:r>
    <w:r w:rsidR="00665202">
      <w:rPr>
        <w:szCs w:val="16"/>
      </w:rPr>
      <w:t>eclaration –</w:t>
    </w:r>
    <w:r w:rsidR="008A1E5E">
      <w:rPr>
        <w:szCs w:val="16"/>
      </w:rPr>
      <w:t xml:space="preserve"> </w:t>
    </w:r>
    <w:r w:rsidR="00CA08DB">
      <w:rPr>
        <w:szCs w:val="16"/>
      </w:rPr>
      <w:t>January 2015</w:t>
    </w:r>
  </w:p>
  <w:p w:rsidR="005C2799" w:rsidRPr="000E7E28" w:rsidRDefault="008136C9" w:rsidP="00BF3BD1">
    <w:pPr>
      <w:pStyle w:val="AHPRApagenumber"/>
    </w:pPr>
    <w:sdt>
      <w:sdtPr>
        <w:id w:val="23642311"/>
        <w:docPartObj>
          <w:docPartGallery w:val="Page Numbers (Top of Page)"/>
          <w:docPartUnique/>
        </w:docPartObj>
      </w:sdtPr>
      <w:sdtEndPr/>
      <w:sdtContent>
        <w:r w:rsidR="005C2799" w:rsidRPr="000E7E28">
          <w:t xml:space="preserve">Page </w:t>
        </w:r>
        <w:r>
          <w:fldChar w:fldCharType="begin"/>
        </w:r>
        <w:r>
          <w:instrText xml:space="preserve"> PAGE </w:instrText>
        </w:r>
        <w:r>
          <w:fldChar w:fldCharType="separate"/>
        </w:r>
        <w:r>
          <w:rPr>
            <w:noProof/>
          </w:rPr>
          <w:t>1</w:t>
        </w:r>
        <w:r>
          <w:rPr>
            <w:noProof/>
          </w:rPr>
          <w:fldChar w:fldCharType="end"/>
        </w:r>
        <w:r w:rsidR="005C2799"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99" w:rsidRDefault="005C2799" w:rsidP="000E7E28">
      <w:pPr>
        <w:spacing w:after="0"/>
      </w:pPr>
      <w:r>
        <w:separator/>
      </w:r>
    </w:p>
  </w:footnote>
  <w:footnote w:type="continuationSeparator" w:id="0">
    <w:p w:rsidR="005C2799" w:rsidRDefault="005C2799" w:rsidP="00FC2881">
      <w:pPr>
        <w:spacing w:after="0"/>
      </w:pPr>
      <w:r>
        <w:continuationSeparator/>
      </w:r>
    </w:p>
    <w:p w:rsidR="005C2799" w:rsidRDefault="005C2799"/>
  </w:footnote>
  <w:footnote w:type="continuationNotice" w:id="1">
    <w:p w:rsidR="005C2799" w:rsidRDefault="005C279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Pr="00315933" w:rsidRDefault="005C2799" w:rsidP="00D638E0">
    <w:pPr>
      <w:ind w:left="-1134" w:right="-567"/>
      <w:jc w:val="right"/>
    </w:pPr>
  </w:p>
  <w:p w:rsidR="005C2799" w:rsidRDefault="005C27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5C2799" w:rsidP="00E844A0"/>
  <w:p w:rsidR="005C2799" w:rsidRDefault="005C2799"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2799" w:rsidRDefault="005C279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4689"/>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48E3"/>
    <w:rsid w:val="00017CE2"/>
    <w:rsid w:val="000265C7"/>
    <w:rsid w:val="00032374"/>
    <w:rsid w:val="00032B92"/>
    <w:rsid w:val="000334D7"/>
    <w:rsid w:val="000640EE"/>
    <w:rsid w:val="00067518"/>
    <w:rsid w:val="00071439"/>
    <w:rsid w:val="000945FB"/>
    <w:rsid w:val="00094FC5"/>
    <w:rsid w:val="000A3D6F"/>
    <w:rsid w:val="000A5E60"/>
    <w:rsid w:val="000A6BF7"/>
    <w:rsid w:val="000B0910"/>
    <w:rsid w:val="000D3593"/>
    <w:rsid w:val="000E7B9E"/>
    <w:rsid w:val="000E7E28"/>
    <w:rsid w:val="000F1683"/>
    <w:rsid w:val="000F5D90"/>
    <w:rsid w:val="0010139F"/>
    <w:rsid w:val="00123EAD"/>
    <w:rsid w:val="001306FA"/>
    <w:rsid w:val="00144DEF"/>
    <w:rsid w:val="001506FE"/>
    <w:rsid w:val="00151C06"/>
    <w:rsid w:val="00162CB3"/>
    <w:rsid w:val="00177894"/>
    <w:rsid w:val="00182D1E"/>
    <w:rsid w:val="0019046E"/>
    <w:rsid w:val="00196F14"/>
    <w:rsid w:val="0019750D"/>
    <w:rsid w:val="001B5A81"/>
    <w:rsid w:val="001C425C"/>
    <w:rsid w:val="001E1E31"/>
    <w:rsid w:val="001E251A"/>
    <w:rsid w:val="001E2849"/>
    <w:rsid w:val="001E4A94"/>
    <w:rsid w:val="001E5621"/>
    <w:rsid w:val="00206C46"/>
    <w:rsid w:val="0021636A"/>
    <w:rsid w:val="00220A3B"/>
    <w:rsid w:val="00224708"/>
    <w:rsid w:val="00225294"/>
    <w:rsid w:val="0024170B"/>
    <w:rsid w:val="00243C1F"/>
    <w:rsid w:val="00265248"/>
    <w:rsid w:val="00265687"/>
    <w:rsid w:val="00271871"/>
    <w:rsid w:val="0028013F"/>
    <w:rsid w:val="002838B6"/>
    <w:rsid w:val="00295B44"/>
    <w:rsid w:val="002B2D48"/>
    <w:rsid w:val="002C08FB"/>
    <w:rsid w:val="002C34EA"/>
    <w:rsid w:val="002C492D"/>
    <w:rsid w:val="002C6AD5"/>
    <w:rsid w:val="002D6608"/>
    <w:rsid w:val="002E04D4"/>
    <w:rsid w:val="002E4C1A"/>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6B5B"/>
    <w:rsid w:val="004D7537"/>
    <w:rsid w:val="004E3F18"/>
    <w:rsid w:val="004F5C05"/>
    <w:rsid w:val="004F6BB2"/>
    <w:rsid w:val="005040D5"/>
    <w:rsid w:val="00516EF2"/>
    <w:rsid w:val="00531BF5"/>
    <w:rsid w:val="00532D8D"/>
    <w:rsid w:val="0053749F"/>
    <w:rsid w:val="00546B56"/>
    <w:rsid w:val="00553A4C"/>
    <w:rsid w:val="00554335"/>
    <w:rsid w:val="005565CE"/>
    <w:rsid w:val="00560CF0"/>
    <w:rsid w:val="00565BA9"/>
    <w:rsid w:val="00566D3B"/>
    <w:rsid w:val="005708AE"/>
    <w:rsid w:val="005A0FA9"/>
    <w:rsid w:val="005A41ED"/>
    <w:rsid w:val="005B4F3A"/>
    <w:rsid w:val="005C2799"/>
    <w:rsid w:val="005C5932"/>
    <w:rsid w:val="005C6817"/>
    <w:rsid w:val="005D1D59"/>
    <w:rsid w:val="005D48BD"/>
    <w:rsid w:val="005F4BBD"/>
    <w:rsid w:val="00616043"/>
    <w:rsid w:val="00616F10"/>
    <w:rsid w:val="00622C94"/>
    <w:rsid w:val="00622D5A"/>
    <w:rsid w:val="00640B2C"/>
    <w:rsid w:val="00665202"/>
    <w:rsid w:val="0066613E"/>
    <w:rsid w:val="00667CAD"/>
    <w:rsid w:val="0067461A"/>
    <w:rsid w:val="006746B3"/>
    <w:rsid w:val="00681D5E"/>
    <w:rsid w:val="00683FC4"/>
    <w:rsid w:val="00696B05"/>
    <w:rsid w:val="006A3190"/>
    <w:rsid w:val="006C0257"/>
    <w:rsid w:val="006C0E29"/>
    <w:rsid w:val="006D30FE"/>
    <w:rsid w:val="006D3757"/>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9197C"/>
    <w:rsid w:val="00794686"/>
    <w:rsid w:val="007A35B9"/>
    <w:rsid w:val="007B607A"/>
    <w:rsid w:val="007B77D6"/>
    <w:rsid w:val="007C0B6E"/>
    <w:rsid w:val="007D391A"/>
    <w:rsid w:val="007D4836"/>
    <w:rsid w:val="007D6953"/>
    <w:rsid w:val="007E2C84"/>
    <w:rsid w:val="007E3545"/>
    <w:rsid w:val="007F0095"/>
    <w:rsid w:val="008136C9"/>
    <w:rsid w:val="00817D25"/>
    <w:rsid w:val="0082432E"/>
    <w:rsid w:val="008338F7"/>
    <w:rsid w:val="00836397"/>
    <w:rsid w:val="00845054"/>
    <w:rsid w:val="00852D1C"/>
    <w:rsid w:val="00856147"/>
    <w:rsid w:val="00860F40"/>
    <w:rsid w:val="008615C9"/>
    <w:rsid w:val="00864020"/>
    <w:rsid w:val="008717DF"/>
    <w:rsid w:val="00895D17"/>
    <w:rsid w:val="008979D5"/>
    <w:rsid w:val="008A1E5E"/>
    <w:rsid w:val="008A4C3B"/>
    <w:rsid w:val="008B2AD7"/>
    <w:rsid w:val="008C6E1A"/>
    <w:rsid w:val="008D0F87"/>
    <w:rsid w:val="008D4683"/>
    <w:rsid w:val="008D6B7E"/>
    <w:rsid w:val="008D7845"/>
    <w:rsid w:val="008E2490"/>
    <w:rsid w:val="008F5343"/>
    <w:rsid w:val="00915D17"/>
    <w:rsid w:val="00923B23"/>
    <w:rsid w:val="00931077"/>
    <w:rsid w:val="00937ED0"/>
    <w:rsid w:val="00940582"/>
    <w:rsid w:val="00952797"/>
    <w:rsid w:val="009709F5"/>
    <w:rsid w:val="009777D3"/>
    <w:rsid w:val="00982B96"/>
    <w:rsid w:val="009859E6"/>
    <w:rsid w:val="00997308"/>
    <w:rsid w:val="009A0A5D"/>
    <w:rsid w:val="009A243A"/>
    <w:rsid w:val="009B0FD5"/>
    <w:rsid w:val="009C09FD"/>
    <w:rsid w:val="009C6933"/>
    <w:rsid w:val="00A00156"/>
    <w:rsid w:val="00A03338"/>
    <w:rsid w:val="00A04C7A"/>
    <w:rsid w:val="00A058E5"/>
    <w:rsid w:val="00A10C1A"/>
    <w:rsid w:val="00A165F2"/>
    <w:rsid w:val="00A2072E"/>
    <w:rsid w:val="00A237BB"/>
    <w:rsid w:val="00A23D03"/>
    <w:rsid w:val="00A2574C"/>
    <w:rsid w:val="00A458ED"/>
    <w:rsid w:val="00A5059D"/>
    <w:rsid w:val="00A509AB"/>
    <w:rsid w:val="00A560EA"/>
    <w:rsid w:val="00A67D1A"/>
    <w:rsid w:val="00A8074F"/>
    <w:rsid w:val="00A82078"/>
    <w:rsid w:val="00A838C8"/>
    <w:rsid w:val="00A9086D"/>
    <w:rsid w:val="00A91C42"/>
    <w:rsid w:val="00A9516B"/>
    <w:rsid w:val="00A9780A"/>
    <w:rsid w:val="00AA00AF"/>
    <w:rsid w:val="00AA2FC9"/>
    <w:rsid w:val="00AB283D"/>
    <w:rsid w:val="00AB3AB1"/>
    <w:rsid w:val="00AD312E"/>
    <w:rsid w:val="00AE386E"/>
    <w:rsid w:val="00AE3EAF"/>
    <w:rsid w:val="00AF3618"/>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11E8A"/>
    <w:rsid w:val="00C233E9"/>
    <w:rsid w:val="00C35DE1"/>
    <w:rsid w:val="00C3795C"/>
    <w:rsid w:val="00C4072B"/>
    <w:rsid w:val="00C51801"/>
    <w:rsid w:val="00C524AA"/>
    <w:rsid w:val="00C54689"/>
    <w:rsid w:val="00C81B3A"/>
    <w:rsid w:val="00CA08DB"/>
    <w:rsid w:val="00CB6C08"/>
    <w:rsid w:val="00CC1794"/>
    <w:rsid w:val="00CD0DCA"/>
    <w:rsid w:val="00CD4333"/>
    <w:rsid w:val="00D12F61"/>
    <w:rsid w:val="00D16C1B"/>
    <w:rsid w:val="00D201C6"/>
    <w:rsid w:val="00D367BB"/>
    <w:rsid w:val="00D415A9"/>
    <w:rsid w:val="00D638E0"/>
    <w:rsid w:val="00D63D21"/>
    <w:rsid w:val="00D716BA"/>
    <w:rsid w:val="00D8404D"/>
    <w:rsid w:val="00D87C12"/>
    <w:rsid w:val="00DA2802"/>
    <w:rsid w:val="00DA3C03"/>
    <w:rsid w:val="00DB25BD"/>
    <w:rsid w:val="00DB7238"/>
    <w:rsid w:val="00DB78D8"/>
    <w:rsid w:val="00DC2952"/>
    <w:rsid w:val="00DD3AED"/>
    <w:rsid w:val="00DF1AB7"/>
    <w:rsid w:val="00DF5BAE"/>
    <w:rsid w:val="00E04248"/>
    <w:rsid w:val="00E07C02"/>
    <w:rsid w:val="00E12B06"/>
    <w:rsid w:val="00E15BF6"/>
    <w:rsid w:val="00E223AF"/>
    <w:rsid w:val="00E273A7"/>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6830"/>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rules v:ext="edit">
        <o:r id="V:Rule2" type="connector" idref="#AutoShape 3"/>
      </o:rules>
    </o:shapelayout>
  </w:shapeDefaults>
  <w:decimalSymbol w:val="."/>
  <w:listSeparator w:val=","/>
  <w15:docId w15:val="{0F30BFF9-F8E7-49A5-96AE-B803A489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FB6C-9B52-4F11-82F9-BE3B2F53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 Private interest Declaration</dc:title>
  <dc:subject>Declaration form</dc:subject>
  <dc:creator>AHPRA</dc:creator>
  <cp:keywords>November 2014</cp:keywords>
  <cp:lastModifiedBy>Tara Johnson</cp:lastModifiedBy>
  <cp:revision>2</cp:revision>
  <cp:lastPrinted>2014-11-19T01:14:00Z</cp:lastPrinted>
  <dcterms:created xsi:type="dcterms:W3CDTF">2015-01-19T22:54:00Z</dcterms:created>
  <dcterms:modified xsi:type="dcterms:W3CDTF">2015-01-19T22:54:00Z</dcterms:modified>
</cp:coreProperties>
</file>