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675CF" w14:textId="77777777" w:rsidR="00AA76B7" w:rsidRPr="00422A2D" w:rsidRDefault="00A250B9" w:rsidP="00AA76B7">
      <w:pPr>
        <w:rPr>
          <w:rFonts w:ascii="Arial" w:hAnsi="Arial" w:cs="Arial"/>
        </w:rPr>
      </w:pPr>
      <w:r>
        <w:rPr>
          <w:rFonts w:ascii="Arial" w:hAnsi="Arial" w:cs="Arial"/>
          <w:noProof/>
          <w:lang w:val="en-AU" w:eastAsia="en-AU"/>
        </w:rPr>
        <w:pict w14:anchorId="3FC31D1C">
          <v:shapetype id="_x0000_t202" coordsize="21600,21600" o:spt="202" path="m,l,21600r21600,l21600,xe">
            <v:stroke joinstyle="miter"/>
            <v:path gradientshapeok="t" o:connecttype="rect"/>
          </v:shapetype>
          <v:shape id="Text Box 2" o:spid="_x0000_s1026" type="#_x0000_t202" style="position:absolute;margin-left:258.65pt;margin-top:14.25pt;width:280.3pt;height:9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XoKhAIAABE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" stroked="f">
            <v:textbox>
              <w:txbxContent>
                <w:p w14:paraId="1687174D" w14:textId="77777777" w:rsidR="00AA76B7" w:rsidRDefault="00AA76B7" w:rsidP="009848DF">
                  <w:pPr>
                    <w:spacing w:after="0"/>
                    <w:jc w:val="center"/>
                    <w:rPr>
                      <w:rFonts w:ascii="Arial" w:hAnsi="Arial" w:cs="Arial"/>
                      <w:b/>
                      <w:color w:val="007DC3"/>
                      <w:sz w:val="44"/>
                    </w:rPr>
                  </w:pPr>
                  <w:r>
                    <w:rPr>
                      <w:rFonts w:ascii="Arial" w:hAnsi="Arial" w:cs="Arial"/>
                      <w:b/>
                      <w:color w:val="007DC3"/>
                      <w:sz w:val="44"/>
                    </w:rPr>
                    <w:t>Form Number SE-10</w:t>
                  </w:r>
                </w:p>
                <w:p w14:paraId="5795984C" w14:textId="77777777" w:rsidR="009848DF" w:rsidRDefault="00AA76B7" w:rsidP="009848DF">
                  <w:pPr>
                    <w:spacing w:after="0"/>
                    <w:jc w:val="center"/>
                    <w:rPr>
                      <w:rFonts w:ascii="Arial" w:hAnsi="Arial" w:cs="Arial"/>
                      <w:b/>
                      <w:color w:val="007DC3"/>
                      <w:sz w:val="20"/>
                      <w:szCs w:val="20"/>
                    </w:rPr>
                  </w:pPr>
                  <w:r w:rsidRPr="00AA76B7">
                    <w:rPr>
                      <w:rFonts w:ascii="Arial" w:hAnsi="Arial" w:cs="Arial"/>
                      <w:b/>
                      <w:color w:val="007DC3"/>
                      <w:sz w:val="20"/>
                      <w:szCs w:val="20"/>
                    </w:rPr>
                    <w:t>Restricted scope of practice – Specialist registration only</w:t>
                  </w:r>
                </w:p>
                <w:p w14:paraId="210085B6" w14:textId="77777777" w:rsidR="00AA76B7" w:rsidRPr="00AA76B7" w:rsidRDefault="009848DF" w:rsidP="009848DF">
                  <w:pPr>
                    <w:spacing w:after="0"/>
                    <w:jc w:val="center"/>
                    <w:rPr>
                      <w:rFonts w:ascii="Arial" w:hAnsi="Arial" w:cs="Arial"/>
                      <w:b/>
                      <w:color w:val="007DC3"/>
                      <w:sz w:val="20"/>
                      <w:szCs w:val="20"/>
                    </w:rPr>
                  </w:pPr>
                  <w:r>
                    <w:rPr>
                      <w:rFonts w:ascii="Arial" w:hAnsi="Arial" w:cs="Arial"/>
                      <w:b/>
                      <w:color w:val="007DC3"/>
                      <w:sz w:val="20"/>
                      <w:szCs w:val="20"/>
                    </w:rPr>
                    <w:t>Medical Board of Australia</w:t>
                  </w:r>
                </w:p>
              </w:txbxContent>
            </v:textbox>
          </v:shape>
        </w:pict>
      </w:r>
      <w:r>
        <w:rPr>
          <w:rFonts w:ascii="Arial" w:hAnsi="Arial" w:cs="Arial"/>
          <w:noProof/>
          <w:lang w:val="en-AU" w:eastAsia="en-AU"/>
        </w:rPr>
        <w:pict w14:anchorId="3B408008">
          <v:shape id="Text Box 3" o:spid="_x0000_s1027" type="#_x0000_t202" style="position:absolute;margin-left:3.35pt;margin-top:104.5pt;width:553.4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" fillcolor="#007dc3" stroked="f">
            <v:textbox>
              <w:txbxContent>
                <w:p w14:paraId="6F636D70" w14:textId="77777777" w:rsidR="00AA76B7" w:rsidRPr="00422A2D" w:rsidRDefault="00AA76B7" w:rsidP="00AA76B7">
                  <w:pPr>
                    <w:spacing w:after="0"/>
                    <w:rPr>
                      <w:rFonts w:ascii="Arial" w:hAnsi="Arial" w:cs="Arial"/>
                      <w:color w:val="FFFFFF" w:themeColor="background1"/>
                      <w:sz w:val="36"/>
                    </w:rPr>
                  </w:pPr>
                  <w:r w:rsidRPr="00422A2D">
                    <w:rPr>
                      <w:rFonts w:ascii="Arial" w:hAnsi="Arial" w:cs="Arial"/>
                      <w:color w:val="FFFFFF" w:themeColor="background1"/>
                      <w:sz w:val="36"/>
                    </w:rPr>
                    <w:t>Practitioner Details</w:t>
                  </w:r>
                </w:p>
              </w:txbxContent>
            </v:textbox>
          </v:shape>
        </w:pict>
      </w:r>
      <w:r w:rsidR="00AA76B7" w:rsidRPr="00422A2D">
        <w:rPr>
          <w:rFonts w:ascii="Arial" w:hAnsi="Arial" w:cs="Arial"/>
          <w:noProof/>
        </w:rPr>
        <w:drawing>
          <wp:inline distT="0" distB="0" distL="0" distR="0" wp14:anchorId="347C89F9" wp14:editId="28C5F1D8">
            <wp:extent cx="3333750" cy="1245675"/>
            <wp:effectExtent l="19050" t="0" r="0" b="0"/>
            <wp:docPr id="3" name="Picture 1" descr="The Australian Health Practitioner Regulation Agency and National Bo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logo.bmp"/>
                    <pic:cNvPicPr/>
                  </pic:nvPicPr>
                  <pic:blipFill>
                    <a:blip r:embed="rId8" cstate="print"/>
                    <a:stretch>
                      <a:fillRect/>
                    </a:stretch>
                  </pic:blipFill>
                  <pic:spPr>
                    <a:xfrm>
                      <a:off x="0" y="0"/>
                      <a:ext cx="3333750" cy="1245675"/>
                    </a:xfrm>
                    <a:prstGeom prst="rect">
                      <a:avLst/>
                    </a:prstGeom>
                  </pic:spPr>
                </pic:pic>
              </a:graphicData>
            </a:graphic>
          </wp:inline>
        </w:drawing>
      </w:r>
    </w:p>
    <w:p w14:paraId="3BE24823" w14:textId="77777777" w:rsidR="00AA76B7" w:rsidRPr="00422A2D" w:rsidRDefault="00AA76B7" w:rsidP="00AA76B7">
      <w:pPr>
        <w:rPr>
          <w:rFonts w:ascii="Arial" w:hAnsi="Arial" w:cs="Arial"/>
        </w:rPr>
      </w:pPr>
    </w:p>
    <w:p w14:paraId="72F63A8F" w14:textId="77777777" w:rsidR="00AA76B7" w:rsidRDefault="00A250B9" w:rsidP="00AA76B7">
      <w:pPr>
        <w:rPr>
          <w:rFonts w:ascii="Arial" w:hAnsi="Arial" w:cs="Arial"/>
        </w:rPr>
      </w:pPr>
      <w:r>
        <w:rPr>
          <w:rFonts w:ascii="Arial" w:hAnsi="Arial" w:cs="Arial"/>
          <w:noProof/>
          <w:lang w:val="en-AU" w:eastAsia="en-AU"/>
        </w:rPr>
        <w:pict w14:anchorId="4CDBC3E2">
          <v:shape id="Text Box 9" o:spid="_x0000_s1028" type="#_x0000_t202" style="position:absolute;margin-left:3.35pt;margin-top:74.95pt;width:553.4pt;height:28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" filled="f" fillcolor="#007dc3" strokecolor="#007dc3">
            <v:textbox>
              <w:txbxContent>
                <w:p w14:paraId="0F2C05BC" w14:textId="77777777" w:rsidR="00AA76B7" w:rsidRDefault="00AA76B7" w:rsidP="00AA76B7">
                  <w:pPr>
                    <w:rPr>
                      <w:lang w:val="en-AU"/>
                    </w:rPr>
                  </w:pPr>
                  <w:r>
                    <w:rPr>
                      <w:lang w:val="en-AU"/>
                    </w:rPr>
                    <w:t>By signing this form I acknowledge and confirm:</w:t>
                  </w:r>
                </w:p>
                <w:p w14:paraId="26E4BB0A" w14:textId="77777777" w:rsidR="00AA76B7" w:rsidRPr="001E0AB7" w:rsidRDefault="00AA76B7" w:rsidP="00AA76B7">
                  <w:pPr>
                    <w:pStyle w:val="ListParagraph"/>
                    <w:numPr>
                      <w:ilvl w:val="0"/>
                      <w:numId w:val="1"/>
                    </w:numPr>
                    <w:rPr>
                      <w:lang w:val="en-AU"/>
                    </w:rPr>
                  </w:pPr>
                  <w:r w:rsidRPr="001E0AB7">
                    <w:rPr>
                      <w:lang w:val="en-AU"/>
                    </w:rPr>
                    <w:t>I am aware that I am only permitted to practi</w:t>
                  </w:r>
                  <w:r w:rsidR="00541766">
                    <w:rPr>
                      <w:lang w:val="en-AU"/>
                    </w:rPr>
                    <w:t>s</w:t>
                  </w:r>
                  <w:r w:rsidRPr="001E0AB7">
                    <w:rPr>
                      <w:lang w:val="en-AU"/>
                    </w:rPr>
                    <w:t>e within the scope of practice as set out in the restrictions on my registration.</w:t>
                  </w:r>
                </w:p>
                <w:p w14:paraId="2FE83BE3" w14:textId="77777777" w:rsidR="00AA76B7" w:rsidRPr="001E0AB7" w:rsidRDefault="00AA76B7" w:rsidP="00AA76B7">
                  <w:pPr>
                    <w:pStyle w:val="ListParagraph"/>
                    <w:numPr>
                      <w:ilvl w:val="0"/>
                      <w:numId w:val="1"/>
                    </w:numPr>
                    <w:rPr>
                      <w:lang w:val="en-AU"/>
                    </w:rPr>
                  </w:pPr>
                  <w:r w:rsidRPr="001E0AB7">
                    <w:rPr>
                      <w:lang w:val="en-AU"/>
                    </w:rPr>
                    <w:t>I am aware that for the purposes of monitoring my compliance with the restrictions on my registration, AHPRA may obtain or receive information from relevant authorities (such as but not limited to Medicare).</w:t>
                  </w:r>
                </w:p>
                <w:p w14:paraId="7B4E315A" w14:textId="77777777" w:rsidR="00AA76B7" w:rsidRPr="00422A2D" w:rsidRDefault="00AA76B7" w:rsidP="00AA76B7">
                  <w:pPr>
                    <w:spacing w:after="0"/>
                    <w:rPr>
                      <w:rFonts w:ascii="Arial" w:hAnsi="Arial" w:cs="Arial"/>
                      <w:sz w:val="24"/>
                    </w:rPr>
                  </w:pPr>
                  <w:bookmarkStart w:id="0" w:name="_GoBack"/>
                  <w:bookmarkEnd w:id="0"/>
                </w:p>
              </w:txbxContent>
            </v:textbox>
          </v:shape>
        </w:pict>
      </w:r>
      <w:r>
        <w:rPr>
          <w:rFonts w:ascii="Arial" w:hAnsi="Arial" w:cs="Arial"/>
          <w:noProof/>
          <w:lang w:val="en-AU" w:eastAsia="en-AU"/>
        </w:rPr>
        <w:pict w14:anchorId="25F69BD5">
          <v:shape id="Text Box 8" o:spid="_x0000_s1029" type="#_x0000_t202" style="position:absolute;margin-left:-3.55pt;margin-top:47.95pt;width:560.3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" fillcolor="white [3212]" stroked="f">
            <v:textbox>
              <w:txbxContent>
                <w:p w14:paraId="7BFB8BF8" w14:textId="77777777" w:rsidR="00AA76B7" w:rsidRPr="00422A2D" w:rsidRDefault="00AA76B7" w:rsidP="00AA76B7">
                  <w:pPr>
                    <w:spacing w:after="0"/>
                    <w:rPr>
                      <w:rFonts w:ascii="Arial" w:hAnsi="Arial" w:cs="Arial"/>
                      <w:sz w:val="32"/>
                    </w:rPr>
                  </w:pPr>
                  <w:r w:rsidRPr="00422A2D">
                    <w:rPr>
                      <w:rFonts w:ascii="Arial" w:hAnsi="Arial" w:cs="Arial"/>
                      <w:sz w:val="32"/>
                    </w:rPr>
                    <w:t xml:space="preserve">Practitioner’s </w:t>
                  </w:r>
                  <w:r w:rsidR="00541766">
                    <w:rPr>
                      <w:rFonts w:ascii="Arial" w:hAnsi="Arial" w:cs="Arial"/>
                      <w:sz w:val="32"/>
                    </w:rPr>
                    <w:t>d</w:t>
                  </w:r>
                  <w:r w:rsidRPr="00422A2D">
                    <w:rPr>
                      <w:rFonts w:ascii="Arial" w:hAnsi="Arial" w:cs="Arial"/>
                      <w:sz w:val="32"/>
                    </w:rPr>
                    <w:t>eclaration</w:t>
                  </w:r>
                </w:p>
              </w:txbxContent>
            </v:textbox>
          </v:shape>
        </w:pict>
      </w:r>
      <w:r>
        <w:rPr>
          <w:rFonts w:ascii="Arial" w:hAnsi="Arial" w:cs="Arial"/>
          <w:noProof/>
          <w:lang w:val="en-AU" w:eastAsia="en-AU"/>
        </w:rPr>
        <w:pict w14:anchorId="00C4EEFC">
          <v:shapetype id="_x0000_t32" coordsize="21600,21600" o:spt="32" o:oned="t" path="m,l21600,21600e" filled="f">
            <v:path arrowok="t" fillok="f" o:connecttype="none"/>
            <o:lock v:ext="edit" shapetype="t"/>
          </v:shapetype>
          <v:shape id="AutoShape 10" o:spid="_x0000_s1045" type="#_x0000_t32" style="position:absolute;margin-left:3.35pt;margin-top:71.2pt;width:553.4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" strokecolor="#007dc3" strokeweight="2.25pt"/>
        </w:pict>
      </w:r>
      <w:r>
        <w:rPr>
          <w:rFonts w:ascii="Arial" w:hAnsi="Arial" w:cs="Arial"/>
          <w:noProof/>
          <w:lang w:val="en-AU" w:eastAsia="en-AU"/>
        </w:rPr>
        <w:pict w14:anchorId="1E10DA4B">
          <v:shape id="Text Box 5" o:spid="_x0000_s1030" type="#_x0000_t202" style="position:absolute;margin-left:400.95pt;margin-top:4.45pt;width:155.8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" strokecolor="#007dc3">
            <v:textbox>
              <w:txbxContent>
                <w:p w14:paraId="330881B6" w14:textId="77777777" w:rsidR="00AA76B7" w:rsidRPr="00422A2D" w:rsidRDefault="00AA76B7" w:rsidP="00AA76B7">
                  <w:pPr>
                    <w:jc w:val="center"/>
                    <w:rPr>
                      <w:rFonts w:ascii="Arial" w:hAnsi="Arial" w:cs="Arial"/>
                    </w:rPr>
                  </w:pPr>
                </w:p>
              </w:txbxContent>
            </v:textbox>
          </v:shape>
        </w:pict>
      </w:r>
      <w:r>
        <w:rPr>
          <w:rFonts w:ascii="Arial" w:hAnsi="Arial" w:cs="Arial"/>
          <w:noProof/>
          <w:lang w:val="en-AU" w:eastAsia="en-AU"/>
        </w:rPr>
        <w:pict w14:anchorId="07933130">
          <v:shape id="Text Box 7" o:spid="_x0000_s1031" type="#_x0000_t202" style="position:absolute;margin-left:284.6pt;margin-top:4.45pt;width:112.4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" strokecolor="#007dc3">
            <v:textbox>
              <w:txbxContent>
                <w:p w14:paraId="04ED18D1" w14:textId="77777777" w:rsidR="00AA76B7" w:rsidRPr="00422A2D" w:rsidRDefault="00AA76B7" w:rsidP="00AA76B7">
                  <w:pPr>
                    <w:spacing w:after="0"/>
                    <w:rPr>
                      <w:rFonts w:ascii="Arial" w:hAnsi="Arial" w:cs="Arial"/>
                    </w:rPr>
                  </w:pPr>
                  <w:r w:rsidRPr="00422A2D">
                    <w:rPr>
                      <w:rFonts w:ascii="Arial" w:hAnsi="Arial" w:cs="Arial"/>
                    </w:rPr>
                    <w:t>Name</w:t>
                  </w:r>
                </w:p>
                <w:p w14:paraId="16DDCDBD" w14:textId="77777777" w:rsidR="00AA76B7" w:rsidRPr="00422A2D" w:rsidRDefault="00AA76B7" w:rsidP="00AA76B7">
                  <w:pPr>
                    <w:spacing w:after="0"/>
                    <w:rPr>
                      <w:rFonts w:ascii="Arial" w:hAnsi="Arial" w:cs="Arial"/>
                    </w:rPr>
                  </w:pPr>
                  <w:r w:rsidRPr="00422A2D">
                    <w:rPr>
                      <w:rFonts w:ascii="Arial" w:hAnsi="Arial" w:cs="Arial"/>
                    </w:rPr>
                    <w:t>(Last, First)</w:t>
                  </w:r>
                </w:p>
              </w:txbxContent>
            </v:textbox>
          </v:shape>
        </w:pict>
      </w:r>
      <w:r>
        <w:rPr>
          <w:rFonts w:ascii="Arial" w:hAnsi="Arial" w:cs="Arial"/>
          <w:noProof/>
          <w:lang w:val="en-AU" w:eastAsia="en-AU"/>
        </w:rPr>
        <w:pict w14:anchorId="34D2B76C">
          <v:shape id="Text Box 4" o:spid="_x0000_s1032" type="#_x0000_t202" style="position:absolute;margin-left:124.55pt;margin-top:4.45pt;width:155.8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" strokecolor="#007dc3">
            <v:textbox>
              <w:txbxContent>
                <w:p w14:paraId="399279E9" w14:textId="77777777" w:rsidR="00AA76B7" w:rsidRPr="00422A2D" w:rsidRDefault="00AA76B7" w:rsidP="00AA76B7">
                  <w:pPr>
                    <w:jc w:val="center"/>
                    <w:rPr>
                      <w:rFonts w:ascii="Arial" w:hAnsi="Arial" w:cs="Arial"/>
                    </w:rPr>
                  </w:pPr>
                </w:p>
              </w:txbxContent>
            </v:textbox>
          </v:shape>
        </w:pict>
      </w:r>
      <w:r>
        <w:rPr>
          <w:rFonts w:ascii="Arial" w:hAnsi="Arial" w:cs="Arial"/>
          <w:noProof/>
          <w:lang w:val="en-AU" w:eastAsia="en-AU"/>
        </w:rPr>
        <w:pict w14:anchorId="12D3762D">
          <v:shape id="Text Box 6" o:spid="_x0000_s1033" type="#_x0000_t202" style="position:absolute;margin-left:3.35pt;margin-top:4.45pt;width:116.9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" strokecolor="#007dc3">
            <v:textbox>
              <w:txbxContent>
                <w:p w14:paraId="2FE7C73B" w14:textId="77777777" w:rsidR="00AA76B7" w:rsidRPr="00422A2D" w:rsidRDefault="00AA76B7" w:rsidP="00AA76B7">
                  <w:pPr>
                    <w:spacing w:after="0"/>
                    <w:rPr>
                      <w:rFonts w:ascii="Arial" w:hAnsi="Arial" w:cs="Arial"/>
                    </w:rPr>
                  </w:pPr>
                  <w:r w:rsidRPr="00422A2D">
                    <w:rPr>
                      <w:rFonts w:ascii="Arial" w:hAnsi="Arial" w:cs="Arial"/>
                    </w:rPr>
                    <w:t>Monitoring &amp; Compliance number</w:t>
                  </w:r>
                </w:p>
              </w:txbxContent>
            </v:textbox>
          </v:shape>
        </w:pict>
      </w:r>
    </w:p>
    <w:p w14:paraId="6B31639A" w14:textId="77777777" w:rsidR="00AA76B7" w:rsidRPr="004E190E" w:rsidRDefault="00AA76B7" w:rsidP="00AA76B7">
      <w:pPr>
        <w:rPr>
          <w:rFonts w:ascii="Arial" w:hAnsi="Arial" w:cs="Arial"/>
        </w:rPr>
      </w:pPr>
    </w:p>
    <w:p w14:paraId="60C6FB43" w14:textId="77777777" w:rsidR="00AA76B7" w:rsidRPr="004E190E" w:rsidRDefault="00AA76B7" w:rsidP="00AA76B7">
      <w:pPr>
        <w:rPr>
          <w:rFonts w:ascii="Arial" w:hAnsi="Arial" w:cs="Arial"/>
        </w:rPr>
      </w:pPr>
    </w:p>
    <w:p w14:paraId="4CA21DF8" w14:textId="77777777" w:rsidR="00AA76B7" w:rsidRPr="004E190E" w:rsidRDefault="00AA76B7" w:rsidP="00AA76B7">
      <w:pPr>
        <w:rPr>
          <w:rFonts w:ascii="Arial" w:hAnsi="Arial" w:cs="Arial"/>
        </w:rPr>
      </w:pPr>
    </w:p>
    <w:p w14:paraId="02648AC4" w14:textId="77777777" w:rsidR="00AA76B7" w:rsidRPr="004E190E" w:rsidRDefault="00AA76B7" w:rsidP="00AA76B7">
      <w:pPr>
        <w:rPr>
          <w:rFonts w:ascii="Arial" w:hAnsi="Arial" w:cs="Arial"/>
        </w:rPr>
      </w:pPr>
    </w:p>
    <w:p w14:paraId="662C223F" w14:textId="77777777" w:rsidR="00AA76B7" w:rsidRPr="004E190E" w:rsidRDefault="00AA76B7" w:rsidP="00AA76B7">
      <w:pPr>
        <w:rPr>
          <w:rFonts w:ascii="Arial" w:hAnsi="Arial" w:cs="Arial"/>
        </w:rPr>
      </w:pPr>
    </w:p>
    <w:p w14:paraId="462AA8B3" w14:textId="77777777" w:rsidR="00AA76B7" w:rsidRPr="004E190E" w:rsidRDefault="00AA76B7" w:rsidP="00AA76B7">
      <w:pPr>
        <w:rPr>
          <w:rFonts w:ascii="Arial" w:hAnsi="Arial" w:cs="Arial"/>
        </w:rPr>
      </w:pPr>
    </w:p>
    <w:p w14:paraId="6D96B563" w14:textId="77777777" w:rsidR="00AA76B7" w:rsidRPr="004E190E" w:rsidRDefault="00AA76B7" w:rsidP="00AA76B7">
      <w:pPr>
        <w:rPr>
          <w:rFonts w:ascii="Arial" w:hAnsi="Arial" w:cs="Arial"/>
        </w:rPr>
      </w:pPr>
    </w:p>
    <w:p w14:paraId="49B9996A" w14:textId="77777777" w:rsidR="00AA76B7" w:rsidRPr="004E190E" w:rsidRDefault="00AA76B7" w:rsidP="00AA76B7">
      <w:pPr>
        <w:rPr>
          <w:rFonts w:ascii="Arial" w:hAnsi="Arial" w:cs="Arial"/>
        </w:rPr>
      </w:pPr>
    </w:p>
    <w:p w14:paraId="703F5A7C" w14:textId="77777777" w:rsidR="00AA76B7" w:rsidRPr="004E190E" w:rsidRDefault="00AA76B7" w:rsidP="00AA76B7">
      <w:pPr>
        <w:rPr>
          <w:rFonts w:ascii="Arial" w:hAnsi="Arial" w:cs="Arial"/>
        </w:rPr>
      </w:pPr>
    </w:p>
    <w:p w14:paraId="497F453A" w14:textId="77777777" w:rsidR="00AA76B7" w:rsidRPr="004E190E" w:rsidRDefault="00AA76B7" w:rsidP="00AA76B7">
      <w:pPr>
        <w:rPr>
          <w:rFonts w:ascii="Arial" w:hAnsi="Arial" w:cs="Arial"/>
        </w:rPr>
      </w:pPr>
    </w:p>
    <w:p w14:paraId="328F976A" w14:textId="77777777" w:rsidR="00AA76B7" w:rsidRPr="004E190E" w:rsidRDefault="00AA76B7" w:rsidP="00AA76B7">
      <w:pPr>
        <w:rPr>
          <w:rFonts w:ascii="Arial" w:hAnsi="Arial" w:cs="Arial"/>
        </w:rPr>
      </w:pPr>
    </w:p>
    <w:p w14:paraId="49B09313" w14:textId="77777777" w:rsidR="00AA76B7" w:rsidRPr="004E190E" w:rsidRDefault="00AA76B7" w:rsidP="00AA76B7">
      <w:pPr>
        <w:rPr>
          <w:rFonts w:ascii="Arial" w:hAnsi="Arial" w:cs="Arial"/>
        </w:rPr>
      </w:pPr>
    </w:p>
    <w:p w14:paraId="16072A61" w14:textId="77777777" w:rsidR="00AA76B7" w:rsidRDefault="00AA76B7" w:rsidP="00AA76B7">
      <w:pPr>
        <w:rPr>
          <w:rFonts w:ascii="Arial" w:hAnsi="Arial" w:cs="Arial"/>
        </w:rPr>
      </w:pPr>
    </w:p>
    <w:p w14:paraId="2BF182FD" w14:textId="77777777" w:rsidR="00AA76B7" w:rsidRDefault="00AA76B7" w:rsidP="00AA76B7">
      <w:pPr>
        <w:jc w:val="right"/>
        <w:rPr>
          <w:rFonts w:ascii="Arial" w:hAnsi="Arial" w:cs="Arial"/>
        </w:rPr>
      </w:pPr>
    </w:p>
    <w:p w14:paraId="6B3ADCC7" w14:textId="77777777" w:rsidR="00AA76B7" w:rsidRDefault="00A250B9" w:rsidP="00AA76B7">
      <w:pPr>
        <w:jc w:val="right"/>
        <w:rPr>
          <w:rFonts w:ascii="Arial" w:hAnsi="Arial" w:cs="Arial"/>
        </w:rPr>
      </w:pPr>
      <w:r>
        <w:rPr>
          <w:rFonts w:ascii="Arial" w:hAnsi="Arial" w:cs="Arial"/>
          <w:noProof/>
          <w:lang w:val="en-AU" w:eastAsia="en-AU"/>
        </w:rPr>
        <w:pict w14:anchorId="55696690">
          <v:shape id="Text Box 13" o:spid="_x0000_s1034" type="#_x0000_t202" style="position:absolute;left:0;text-align:left;margin-left:3.35pt;margin-top:11.95pt;width:93.85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" stroked="f" strokecolor="#007dc3">
            <v:textbox>
              <w:txbxContent>
                <w:p w14:paraId="5B8CD8F9" w14:textId="77777777" w:rsidR="00AA76B7" w:rsidRPr="00422A2D" w:rsidRDefault="00AA76B7" w:rsidP="00AA76B7">
                  <w:pPr>
                    <w:spacing w:after="0"/>
                    <w:jc w:val="right"/>
                    <w:rPr>
                      <w:rFonts w:ascii="Arial" w:hAnsi="Arial" w:cs="Arial"/>
                    </w:rPr>
                  </w:pPr>
                  <w:r w:rsidRPr="004E190E">
                    <w:rPr>
                      <w:rFonts w:ascii="Arial" w:hAnsi="Arial" w:cs="Arial"/>
                      <w:sz w:val="32"/>
                    </w:rPr>
                    <w:t>Signature</w:t>
                  </w:r>
                </w:p>
              </w:txbxContent>
            </v:textbox>
          </v:shape>
        </w:pict>
      </w:r>
      <w:r>
        <w:rPr>
          <w:rFonts w:ascii="Arial" w:hAnsi="Arial" w:cs="Arial"/>
          <w:noProof/>
          <w:lang w:val="en-AU" w:eastAsia="en-AU"/>
        </w:rPr>
        <w:pict w14:anchorId="47908C13">
          <v:shape id="Text Box 11" o:spid="_x0000_s1035" type="#_x0000_t202" style="position:absolute;left:0;text-align:left;margin-left:103.35pt;margin-top:11.95pt;width:177pt;height:66.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" strokecolor="#007dc3">
            <v:textbox>
              <w:txbxContent>
                <w:p w14:paraId="78387A20" w14:textId="77777777" w:rsidR="00AA76B7" w:rsidRPr="00422A2D" w:rsidRDefault="00AA76B7" w:rsidP="00AA76B7">
                  <w:pPr>
                    <w:jc w:val="center"/>
                    <w:rPr>
                      <w:rFonts w:ascii="Arial" w:hAnsi="Arial" w:cs="Arial"/>
                    </w:rPr>
                  </w:pPr>
                </w:p>
              </w:txbxContent>
            </v:textbox>
          </v:shape>
        </w:pict>
      </w:r>
      <w:r>
        <w:rPr>
          <w:rFonts w:ascii="Arial" w:hAnsi="Arial" w:cs="Arial"/>
          <w:noProof/>
          <w:lang w:val="en-AU" w:eastAsia="en-AU"/>
        </w:rPr>
        <w:pict w14:anchorId="0F5A8A53">
          <v:shape id="Text Box 12" o:spid="_x0000_s1036" type="#_x0000_t202" style="position:absolute;left:0;text-align:left;margin-left:374.45pt;margin-top:11.95pt;width:182.3pt;height:6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" strokecolor="#007dc3">
            <v:textbox>
              <w:txbxContent>
                <w:p w14:paraId="30408A6C" w14:textId="77777777" w:rsidR="00AA76B7" w:rsidRPr="00422A2D" w:rsidRDefault="00AA76B7" w:rsidP="00AA76B7">
                  <w:pPr>
                    <w:jc w:val="center"/>
                    <w:rPr>
                      <w:rFonts w:ascii="Arial" w:hAnsi="Arial" w:cs="Arial"/>
                    </w:rPr>
                  </w:pPr>
                </w:p>
              </w:txbxContent>
            </v:textbox>
          </v:shape>
        </w:pict>
      </w:r>
      <w:r>
        <w:rPr>
          <w:rFonts w:ascii="Arial" w:hAnsi="Arial" w:cs="Arial"/>
          <w:noProof/>
          <w:lang w:val="en-AU" w:eastAsia="en-AU"/>
        </w:rPr>
        <w:pict w14:anchorId="1F794854">
          <v:shape id="Text Box 14" o:spid="_x0000_s1037" type="#_x0000_t202" style="position:absolute;left:0;text-align:left;margin-left:315.85pt;margin-top:11.95pt;width:52.5pt;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" stroked="f" strokecolor="#007dc3">
            <v:textbox>
              <w:txbxContent>
                <w:p w14:paraId="41F36FE9" w14:textId="77777777" w:rsidR="00AA76B7" w:rsidRPr="004E190E" w:rsidRDefault="00AA76B7" w:rsidP="00AA76B7">
                  <w:pPr>
                    <w:spacing w:after="0"/>
                    <w:jc w:val="right"/>
                    <w:rPr>
                      <w:rFonts w:ascii="Arial" w:hAnsi="Arial" w:cs="Arial"/>
                      <w:sz w:val="32"/>
                    </w:rPr>
                  </w:pPr>
                  <w:r w:rsidRPr="004E190E">
                    <w:rPr>
                      <w:rFonts w:ascii="Arial" w:hAnsi="Arial" w:cs="Arial"/>
                      <w:sz w:val="32"/>
                    </w:rPr>
                    <w:t>Date</w:t>
                  </w:r>
                </w:p>
              </w:txbxContent>
            </v:textbox>
          </v:shape>
        </w:pict>
      </w:r>
    </w:p>
    <w:p w14:paraId="4C34B953" w14:textId="77777777" w:rsidR="00AA76B7" w:rsidRPr="004E190E" w:rsidRDefault="00AA76B7" w:rsidP="00AA76B7">
      <w:pPr>
        <w:rPr>
          <w:rFonts w:ascii="Arial" w:hAnsi="Arial" w:cs="Arial"/>
        </w:rPr>
      </w:pPr>
    </w:p>
    <w:p w14:paraId="1DB688E2" w14:textId="77777777" w:rsidR="00AA76B7" w:rsidRPr="004E190E" w:rsidRDefault="00AA76B7" w:rsidP="00AA76B7">
      <w:pPr>
        <w:rPr>
          <w:rFonts w:ascii="Arial" w:hAnsi="Arial" w:cs="Arial"/>
        </w:rPr>
      </w:pPr>
    </w:p>
    <w:p w14:paraId="7EAE16DF" w14:textId="77777777" w:rsidR="00AA76B7" w:rsidRPr="004E190E" w:rsidRDefault="00AA76B7" w:rsidP="00AA76B7">
      <w:pPr>
        <w:rPr>
          <w:rFonts w:ascii="Arial" w:hAnsi="Arial" w:cs="Arial"/>
        </w:rPr>
      </w:pPr>
    </w:p>
    <w:p w14:paraId="77B061DE" w14:textId="77777777" w:rsidR="00AA76B7" w:rsidRPr="004E190E" w:rsidRDefault="00AA76B7" w:rsidP="00AA76B7">
      <w:pPr>
        <w:rPr>
          <w:rFonts w:ascii="Arial" w:hAnsi="Arial" w:cs="Arial"/>
        </w:rPr>
      </w:pPr>
    </w:p>
    <w:p w14:paraId="44A78167" w14:textId="77777777" w:rsidR="00AA76B7" w:rsidRPr="004E190E" w:rsidRDefault="00AA76B7" w:rsidP="00AA76B7">
      <w:pPr>
        <w:rPr>
          <w:rFonts w:ascii="Arial" w:hAnsi="Arial" w:cs="Arial"/>
        </w:rPr>
      </w:pPr>
    </w:p>
    <w:p w14:paraId="691C1AB7" w14:textId="77777777" w:rsidR="00AA76B7" w:rsidRPr="004E190E" w:rsidRDefault="00AA76B7" w:rsidP="00AA76B7">
      <w:pPr>
        <w:rPr>
          <w:rFonts w:ascii="Arial" w:hAnsi="Arial" w:cs="Arial"/>
        </w:rPr>
      </w:pPr>
    </w:p>
    <w:p w14:paraId="7639D790" w14:textId="77777777" w:rsidR="00AA76B7" w:rsidRPr="004E190E" w:rsidRDefault="00AA76B7" w:rsidP="00AA76B7">
      <w:pPr>
        <w:rPr>
          <w:rFonts w:ascii="Arial" w:hAnsi="Arial" w:cs="Arial"/>
        </w:rPr>
      </w:pPr>
    </w:p>
    <w:p w14:paraId="240F9D89" w14:textId="77777777" w:rsidR="00AA76B7" w:rsidRPr="004E190E" w:rsidRDefault="00A250B9" w:rsidP="00AA76B7">
      <w:pPr>
        <w:rPr>
          <w:rFonts w:ascii="Arial" w:hAnsi="Arial" w:cs="Arial"/>
        </w:rPr>
      </w:pPr>
      <w:r>
        <w:rPr>
          <w:rFonts w:ascii="Arial" w:hAnsi="Arial" w:cs="Arial"/>
          <w:noProof/>
          <w:lang w:val="en-AU" w:eastAsia="en-AU"/>
        </w:rPr>
        <w:pict w14:anchorId="0AD87E82">
          <v:shape id="Text Box 15" o:spid="_x0000_s1038" type="#_x0000_t202" style="position:absolute;margin-left:3.35pt;margin-top:16.7pt;width:553.4pt;height:3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" fillcolor="#007dc3" stroked="f">
            <v:textbox>
              <w:txbxContent>
                <w:p w14:paraId="66199109" w14:textId="77777777" w:rsidR="00AA76B7" w:rsidRPr="004E190E" w:rsidRDefault="00AA76B7" w:rsidP="00AA76B7">
                  <w:pPr>
                    <w:spacing w:after="0"/>
                    <w:rPr>
                      <w:rFonts w:ascii="Arial" w:hAnsi="Arial" w:cs="Arial"/>
                      <w:color w:val="FFFFFF" w:themeColor="background1"/>
                      <w:sz w:val="32"/>
                    </w:rPr>
                  </w:pPr>
                  <w:r w:rsidRPr="004E190E">
                    <w:rPr>
                      <w:rFonts w:ascii="Arial" w:hAnsi="Arial" w:cs="Arial"/>
                      <w:color w:val="FFFFFF" w:themeColor="background1"/>
                      <w:sz w:val="32"/>
                    </w:rPr>
                    <w:t>Return form to</w:t>
                  </w:r>
                </w:p>
              </w:txbxContent>
            </v:textbox>
          </v:shape>
        </w:pict>
      </w:r>
    </w:p>
    <w:p w14:paraId="061B4BBE" w14:textId="77777777" w:rsidR="00AA76B7" w:rsidRPr="004E190E" w:rsidRDefault="00AA76B7" w:rsidP="00AA76B7">
      <w:pPr>
        <w:rPr>
          <w:rFonts w:ascii="Arial" w:hAnsi="Arial" w:cs="Arial"/>
        </w:rPr>
      </w:pPr>
    </w:p>
    <w:p w14:paraId="603569A0" w14:textId="77777777" w:rsidR="00AA76B7" w:rsidRDefault="00A250B9" w:rsidP="00AA76B7">
      <w:pPr>
        <w:rPr>
          <w:rFonts w:ascii="Arial" w:hAnsi="Arial" w:cs="Arial"/>
        </w:rPr>
      </w:pPr>
      <w:r>
        <w:rPr>
          <w:rFonts w:ascii="Arial" w:hAnsi="Arial" w:cs="Arial"/>
          <w:noProof/>
          <w:lang w:val="en-AU" w:eastAsia="en-AU"/>
        </w:rPr>
        <w:pict w14:anchorId="2E79F959">
          <v:shape id="Text Box 20" o:spid="_x0000_s1039" type="#_x0000_t202" style="position:absolute;margin-left:411.25pt;margin-top:4.95pt;width:141.7pt;height:3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" strokecolor="#007dc3">
            <v:textbox>
              <w:txbxContent>
                <w:p w14:paraId="44ABFB2E" w14:textId="77777777" w:rsidR="00AA76B7" w:rsidRPr="00422A2D" w:rsidRDefault="00AA76B7" w:rsidP="00AA76B7">
                  <w:pPr>
                    <w:jc w:val="center"/>
                    <w:rPr>
                      <w:rFonts w:ascii="Arial" w:hAnsi="Arial" w:cs="Arial"/>
                    </w:rPr>
                  </w:pPr>
                </w:p>
              </w:txbxContent>
            </v:textbox>
          </v:shape>
        </w:pict>
      </w:r>
      <w:r>
        <w:rPr>
          <w:rFonts w:ascii="Arial" w:hAnsi="Arial" w:cs="Arial"/>
          <w:noProof/>
          <w:lang w:val="en-AU" w:eastAsia="en-AU"/>
        </w:rPr>
        <w:pict w14:anchorId="185FA70C">
          <v:shape id="Text Box 21" o:spid="_x0000_s1040" type="#_x0000_t202" style="position:absolute;margin-left:363.85pt;margin-top:4.95pt;width:41.1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" strokecolor="white [3212]">
            <v:textbox>
              <w:txbxContent>
                <w:p w14:paraId="06A8599B" w14:textId="77777777" w:rsidR="00AA76B7" w:rsidRPr="00422A2D" w:rsidRDefault="00AA76B7" w:rsidP="00AA76B7">
                  <w:pPr>
                    <w:spacing w:after="0"/>
                    <w:rPr>
                      <w:rFonts w:ascii="Arial" w:hAnsi="Arial" w:cs="Arial"/>
                    </w:rPr>
                  </w:pPr>
                  <w:r>
                    <w:rPr>
                      <w:rFonts w:ascii="Arial" w:hAnsi="Arial" w:cs="Arial"/>
                    </w:rPr>
                    <w:t>Post</w:t>
                  </w:r>
                </w:p>
              </w:txbxContent>
            </v:textbox>
          </v:shape>
        </w:pict>
      </w:r>
      <w:r>
        <w:rPr>
          <w:rFonts w:ascii="Arial" w:hAnsi="Arial" w:cs="Arial"/>
          <w:noProof/>
          <w:lang w:val="en-AU" w:eastAsia="en-AU"/>
        </w:rPr>
        <w:pict w14:anchorId="2898376D">
          <v:shape id="Text Box 18" o:spid="_x0000_s1041" type="#_x0000_t202" style="position:absolute;margin-left:265.1pt;margin-top:4.95pt;width:92.75pt;height:3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" strokecolor="#007dc3">
            <v:textbox>
              <w:txbxContent>
                <w:p w14:paraId="3970D1DD" w14:textId="77777777" w:rsidR="00AA76B7" w:rsidRPr="00422A2D" w:rsidRDefault="00AA76B7" w:rsidP="00AA76B7">
                  <w:pPr>
                    <w:jc w:val="center"/>
                    <w:rPr>
                      <w:rFonts w:ascii="Arial" w:hAnsi="Arial" w:cs="Arial"/>
                    </w:rPr>
                  </w:pPr>
                </w:p>
              </w:txbxContent>
            </v:textbox>
          </v:shape>
        </w:pict>
      </w:r>
      <w:r>
        <w:rPr>
          <w:rFonts w:ascii="Arial" w:hAnsi="Arial" w:cs="Arial"/>
          <w:noProof/>
          <w:lang w:val="en-AU" w:eastAsia="en-AU"/>
        </w:rPr>
        <w:pict w14:anchorId="72930FAF">
          <v:shape id="Text Box 19" o:spid="_x0000_s1042" type="#_x0000_t202" style="position:absolute;margin-left:181.9pt;margin-top:4.95pt;width:76.75pt;height:2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" strokecolor="white [3212]">
            <v:textbox>
              <w:txbxContent>
                <w:p w14:paraId="1CCCB876" w14:textId="77777777" w:rsidR="00AA76B7" w:rsidRPr="00422A2D" w:rsidRDefault="00AA76B7" w:rsidP="00AA76B7">
                  <w:pPr>
                    <w:spacing w:after="0"/>
                    <w:jc w:val="center"/>
                    <w:rPr>
                      <w:rFonts w:ascii="Arial" w:hAnsi="Arial" w:cs="Arial"/>
                    </w:rPr>
                  </w:pPr>
                  <w:r>
                    <w:rPr>
                      <w:rFonts w:ascii="Arial" w:hAnsi="Arial" w:cs="Arial"/>
                    </w:rPr>
                    <w:t>Email</w:t>
                  </w:r>
                </w:p>
              </w:txbxContent>
            </v:textbox>
          </v:shape>
        </w:pict>
      </w:r>
      <w:r>
        <w:rPr>
          <w:rFonts w:ascii="Arial" w:hAnsi="Arial" w:cs="Arial"/>
          <w:noProof/>
          <w:lang w:val="en-AU" w:eastAsia="en-AU"/>
        </w:rPr>
        <w:pict w14:anchorId="0ECDAA88">
          <v:shape id="Text Box 16" o:spid="_x0000_s1043" type="#_x0000_t202" style="position:absolute;margin-left:83.7pt;margin-top:4.95pt;width:92.75pt;height:3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" strokecolor="#007dc3">
            <v:textbox>
              <w:txbxContent>
                <w:p w14:paraId="004F9321" w14:textId="77777777" w:rsidR="00AA76B7" w:rsidRPr="00422A2D" w:rsidRDefault="00AA76B7" w:rsidP="00AA76B7">
                  <w:pPr>
                    <w:jc w:val="center"/>
                    <w:rPr>
                      <w:rFonts w:ascii="Arial" w:hAnsi="Arial" w:cs="Arial"/>
                    </w:rPr>
                  </w:pPr>
                </w:p>
              </w:txbxContent>
            </v:textbox>
          </v:shape>
        </w:pict>
      </w:r>
      <w:r>
        <w:rPr>
          <w:rFonts w:ascii="Arial" w:hAnsi="Arial" w:cs="Arial"/>
          <w:noProof/>
          <w:lang w:val="en-AU" w:eastAsia="en-AU"/>
        </w:rPr>
        <w:pict w14:anchorId="0313E3EC">
          <v:shape id="Text Box 17" o:spid="_x0000_s1044" type="#_x0000_t202" style="position:absolute;margin-left:3.35pt;margin-top:4.95pt;width:76.7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" strokecolor="white [3212]">
            <v:textbox>
              <w:txbxContent>
                <w:p w14:paraId="37831FE0" w14:textId="77777777" w:rsidR="00AA76B7" w:rsidRPr="00422A2D" w:rsidRDefault="00AA76B7" w:rsidP="00AA76B7">
                  <w:pPr>
                    <w:spacing w:after="0"/>
                    <w:rPr>
                      <w:rFonts w:ascii="Arial" w:hAnsi="Arial" w:cs="Arial"/>
                    </w:rPr>
                  </w:pPr>
                  <w:r>
                    <w:rPr>
                      <w:rFonts w:ascii="Arial" w:hAnsi="Arial" w:cs="Arial"/>
                    </w:rPr>
                    <w:t>Case officer</w:t>
                  </w:r>
                </w:p>
              </w:txbxContent>
            </v:textbox>
          </v:shape>
        </w:pict>
      </w:r>
    </w:p>
    <w:p w14:paraId="7C220267" w14:textId="77777777" w:rsidR="0061563F" w:rsidRDefault="00A250B9"/>
    <w:sectPr w:rsidR="0061563F" w:rsidSect="004D4D72">
      <w:pgSz w:w="11907" w:h="16839" w:code="9"/>
      <w:pgMar w:top="340" w:right="340"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4A71C1"/>
    <w:multiLevelType w:val="hybridMultilevel"/>
    <w:tmpl w:val="8A44ED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A250B9"/>
    <w:rsid w:val="001548B2"/>
    <w:rsid w:val="004E2B7E"/>
    <w:rsid w:val="00541766"/>
    <w:rsid w:val="005B0FD1"/>
    <w:rsid w:val="005E16C7"/>
    <w:rsid w:val="0067259C"/>
    <w:rsid w:val="009848DF"/>
    <w:rsid w:val="00A250B9"/>
    <w:rsid w:val="00A253BF"/>
    <w:rsid w:val="00AA76B7"/>
    <w:rsid w:val="00D87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AutoShape 10"/>
      </o:rules>
    </o:shapelayout>
  </w:shapeDefaults>
  <w:decimalSymbol w:val="."/>
  <w:listSeparator w:val=","/>
  <w14:docId w14:val="444A8D54"/>
  <w15:docId w15:val="{92879250-E822-40AC-AD9F-772ADCE97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76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6B7"/>
    <w:rPr>
      <w:rFonts w:ascii="Tahoma" w:hAnsi="Tahoma" w:cs="Tahoma"/>
      <w:sz w:val="16"/>
      <w:szCs w:val="16"/>
    </w:rPr>
  </w:style>
  <w:style w:type="paragraph" w:styleId="ListParagraph">
    <w:name w:val="List Paragraph"/>
    <w:basedOn w:val="Normal"/>
    <w:link w:val="ListParagraphChar"/>
    <w:uiPriority w:val="34"/>
    <w:qFormat/>
    <w:rsid w:val="00AA76B7"/>
    <w:pPr>
      <w:ind w:left="720"/>
      <w:contextualSpacing/>
    </w:pPr>
  </w:style>
  <w:style w:type="character" w:customStyle="1" w:styleId="ListParagraphChar">
    <w:name w:val="List Paragraph Char"/>
    <w:basedOn w:val="DefaultParagraphFont"/>
    <w:link w:val="ListParagraph"/>
    <w:uiPriority w:val="34"/>
    <w:locked/>
    <w:rsid w:val="00AA7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amath\AppData\Local\Temp\Cherwell\FormNumberSE-10-Restrictedscopeofpractice-Medicalpractitioners-Specialistregistrationon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2FD3178C52FC4693A69FBC02D4F66C" ma:contentTypeVersion="12" ma:contentTypeDescription="Create a new document." ma:contentTypeScope="" ma:versionID="077a88c5ede80f0aec6e98c6418d634a">
  <xsd:schema xmlns:xsd="http://www.w3.org/2001/XMLSchema" xmlns:xs="http://www.w3.org/2001/XMLSchema" xmlns:p="http://schemas.microsoft.com/office/2006/metadata/properties" xmlns:ns3="60e2ac08-e232-4add-ba3b-b6b56a49ca1f" xmlns:ns4="e50b1c92-5078-4f48-9f07-8ac9ba5b905d" targetNamespace="http://schemas.microsoft.com/office/2006/metadata/properties" ma:root="true" ma:fieldsID="f37016c37856ac662918208a169729ed" ns3:_="" ns4:_="">
    <xsd:import namespace="60e2ac08-e232-4add-ba3b-b6b56a49ca1f"/>
    <xsd:import namespace="e50b1c92-5078-4f48-9f07-8ac9ba5b90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2ac08-e232-4add-ba3b-b6b56a49c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0b1c92-5078-4f48-9f07-8ac9ba5b90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8D140B-5A14-46C9-814C-B9451387F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2ac08-e232-4add-ba3b-b6b56a49ca1f"/>
    <ds:schemaRef ds:uri="e50b1c92-5078-4f48-9f07-8ac9ba5b90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4514A0-F7D3-4976-88B2-3AAA0975C8FB}">
  <ds:schemaRefs>
    <ds:schemaRef ds:uri="http://schemas.microsoft.com/sharepoint/v3/contenttype/forms"/>
  </ds:schemaRefs>
</ds:datastoreItem>
</file>

<file path=customXml/itemProps3.xml><?xml version="1.0" encoding="utf-8"?>
<ds:datastoreItem xmlns:ds="http://schemas.openxmlformats.org/officeDocument/2006/customXml" ds:itemID="{AB575E2C-E412-44E6-99B7-F37AED527DB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50b1c92-5078-4f48-9f07-8ac9ba5b905d"/>
    <ds:schemaRef ds:uri="http://purl.org/dc/elements/1.1/"/>
    <ds:schemaRef ds:uri="http://schemas.microsoft.com/office/2006/metadata/properties"/>
    <ds:schemaRef ds:uri="60e2ac08-e232-4add-ba3b-b6b56a49ca1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FormNumberSE-10-Restrictedscopeofpractice-Medicalpractitioners-Specialistregistrationonly</Template>
  <TotalTime>3</TotalTime>
  <Pages>1</Pages>
  <Words>7</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Ahpra - Form - Form SE-10 - Restricted scope of practice – Medical Practitioners – Specialist registration only </vt:lpstr>
    </vt:vector>
  </TitlesOfParts>
  <Company/>
  <LinksUpToDate>false</LinksUpToDate>
  <CharactersWithSpaces>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Ahpra - Form - Form SE-10 - Restricted scope of practice – Medical Practitioners – Specialist registration only </dc:title>
  <dc:subject>Form</dc:subject>
  <dc:creator>Ahpra</dc:creator>
  <cp:lastModifiedBy>Sheryl Kamath</cp:lastModifiedBy>
  <cp:revision>1</cp:revision>
  <dcterms:created xsi:type="dcterms:W3CDTF">2020-11-22T22:01:00Z</dcterms:created>
  <dcterms:modified xsi:type="dcterms:W3CDTF">2020-11-24T00:35:00Z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0x0101008F2FD3178C52FC4693A69FBC02D4F66C</vt:lpwstr>
  </property>
</Properties>
</file>