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839E" w14:textId="77777777" w:rsidR="00B416E5" w:rsidRPr="00422A2D" w:rsidRDefault="00BB5EDE" w:rsidP="00B416E5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6068681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.65pt;margin-top:30.35pt;width:258.5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eZgw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" stroked="f">
            <v:textbox>
              <w:txbxContent>
                <w:p w14:paraId="76A11874" w14:textId="77777777" w:rsidR="00B416E5" w:rsidRDefault="00B416E5" w:rsidP="00FC3E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7DC3"/>
                      <w:sz w:val="44"/>
                    </w:rPr>
                  </w:pPr>
                  <w:r>
                    <w:rPr>
                      <w:rFonts w:ascii="Arial" w:hAnsi="Arial" w:cs="Arial"/>
                      <w:b/>
                      <w:color w:val="007DC3"/>
                      <w:sz w:val="44"/>
                    </w:rPr>
                    <w:t>Form Number SE-16</w:t>
                  </w:r>
                </w:p>
                <w:p w14:paraId="1D341566" w14:textId="77777777" w:rsidR="00FC3EAC" w:rsidRDefault="00FC3EAC" w:rsidP="00FC3E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7DC3"/>
                    </w:rPr>
                  </w:pPr>
                  <w:r>
                    <w:rPr>
                      <w:rFonts w:ascii="Arial" w:hAnsi="Arial" w:cs="Arial"/>
                      <w:b/>
                      <w:color w:val="007DC3"/>
                    </w:rPr>
                    <w:t>Supervised Practice</w:t>
                  </w:r>
                </w:p>
                <w:p w14:paraId="7225BC40" w14:textId="77777777" w:rsidR="00B416E5" w:rsidRPr="00B416E5" w:rsidRDefault="00B416E5" w:rsidP="00FC3E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7DC3"/>
                    </w:rPr>
                  </w:pPr>
                  <w:r>
                    <w:rPr>
                      <w:rFonts w:ascii="Arial" w:hAnsi="Arial" w:cs="Arial"/>
                      <w:b/>
                      <w:color w:val="007DC3"/>
                    </w:rPr>
                    <w:t>Psychology Board of Australia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206D2447">
          <v:shape id="Text Box 3" o:spid="_x0000_s1027" type="#_x0000_t202" style="position:absolute;margin-left:3.35pt;margin-top:104.5pt;width:553.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" fillcolor="#007dc3" stroked="f">
            <v:textbox>
              <w:txbxContent>
                <w:p w14:paraId="07E83BD5" w14:textId="77777777" w:rsidR="00B416E5" w:rsidRPr="00422A2D" w:rsidRDefault="00B416E5" w:rsidP="00B416E5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 w:rsidRPr="00422A2D">
                    <w:rPr>
                      <w:rFonts w:ascii="Arial" w:hAnsi="Arial" w:cs="Arial"/>
                      <w:color w:val="FFFFFF" w:themeColor="background1"/>
                      <w:sz w:val="36"/>
                    </w:rPr>
                    <w:t>Practitioner Details</w:t>
                  </w:r>
                </w:p>
              </w:txbxContent>
            </v:textbox>
          </v:shape>
        </w:pict>
      </w:r>
      <w:r w:rsidR="00B416E5" w:rsidRPr="00422A2D">
        <w:rPr>
          <w:rFonts w:ascii="Arial" w:hAnsi="Arial" w:cs="Arial"/>
          <w:noProof/>
        </w:rPr>
        <w:drawing>
          <wp:inline distT="0" distB="0" distL="0" distR="0" wp14:anchorId="161571F1" wp14:editId="4FC0DC3A">
            <wp:extent cx="3333750" cy="1245675"/>
            <wp:effectExtent l="19050" t="0" r="0" b="0"/>
            <wp:docPr id="2" name="Picture 1" descr="The Australian Health Practitioner Regulation Agency and National Board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ra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4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13445" w14:textId="77777777" w:rsidR="00B416E5" w:rsidRPr="00422A2D" w:rsidRDefault="00B416E5" w:rsidP="00B416E5">
      <w:pPr>
        <w:rPr>
          <w:rFonts w:ascii="Arial" w:hAnsi="Arial" w:cs="Arial"/>
        </w:rPr>
      </w:pPr>
    </w:p>
    <w:p w14:paraId="29DEF5D0" w14:textId="77777777" w:rsidR="00B416E5" w:rsidRDefault="00BB5EDE" w:rsidP="00B416E5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34CD8752">
          <v:shape id="Text Box 9" o:spid="_x0000_s1028" type="#_x0000_t202" style="position:absolute;margin-left:3.35pt;margin-top:74.95pt;width:553.4pt;height:28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" filled="f" fillcolor="#007dc3" strokecolor="#007dc3">
            <v:textbox>
              <w:txbxContent>
                <w:p w14:paraId="46049004" w14:textId="77777777" w:rsidR="00B416E5" w:rsidRDefault="00B416E5" w:rsidP="00B416E5">
                  <w:pPr>
                    <w:spacing w:after="0"/>
                  </w:pPr>
                  <w:r w:rsidRPr="00B416E5">
                    <w:t>By signing this form I confirm and ac</w:t>
                  </w:r>
                  <w:r>
                    <w:t>knowledge that I am aware</w:t>
                  </w:r>
                  <w:r w:rsidRPr="00B416E5">
                    <w:t>:</w:t>
                  </w:r>
                </w:p>
                <w:p w14:paraId="3815D3A1" w14:textId="77777777" w:rsidR="00B416E5" w:rsidRDefault="00B416E5" w:rsidP="00B416E5">
                  <w:pPr>
                    <w:spacing w:after="0"/>
                  </w:pPr>
                </w:p>
                <w:p w14:paraId="386489BA" w14:textId="77777777" w:rsidR="00B416E5" w:rsidRDefault="00B416E5" w:rsidP="00D07E7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 xml:space="preserve">I must complete the requisite period of supervised practice as determined by the Board and detailed in my Return to Practice </w:t>
                  </w:r>
                  <w:r w:rsidR="00566EC6">
                    <w:t>P</w:t>
                  </w:r>
                  <w:r>
                    <w:t>lan (the plan).</w:t>
                  </w:r>
                </w:p>
                <w:p w14:paraId="04046DEE" w14:textId="77777777" w:rsidR="00B416E5" w:rsidRDefault="00B416E5" w:rsidP="00B416E5">
                  <w:pPr>
                    <w:spacing w:after="0"/>
                  </w:pPr>
                </w:p>
                <w:p w14:paraId="38F9F045" w14:textId="77777777" w:rsidR="00B416E5" w:rsidRDefault="00B416E5" w:rsidP="00D07E7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I must provide progress reports to the Board as detailed in the plan, at a minimum of once every six months.</w:t>
                  </w:r>
                </w:p>
                <w:p w14:paraId="6783525E" w14:textId="77777777" w:rsidR="00B416E5" w:rsidRDefault="00B416E5" w:rsidP="00B416E5">
                  <w:pPr>
                    <w:spacing w:after="0"/>
                  </w:pPr>
                  <w:bookmarkStart w:id="0" w:name="_GoBack"/>
                  <w:bookmarkEnd w:id="0"/>
                </w:p>
                <w:p w14:paraId="33FBCF0B" w14:textId="77777777" w:rsidR="00B416E5" w:rsidRDefault="00B416E5" w:rsidP="00D07E7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I must satisfactorily complete a final assessment of competence report.</w:t>
                  </w:r>
                </w:p>
                <w:p w14:paraId="5E42AC3D" w14:textId="77777777" w:rsidR="00B416E5" w:rsidRDefault="00B416E5" w:rsidP="00B416E5">
                  <w:pPr>
                    <w:spacing w:after="0"/>
                  </w:pPr>
                </w:p>
                <w:p w14:paraId="3ED698CC" w14:textId="77777777" w:rsidR="00B416E5" w:rsidRDefault="00B416E5" w:rsidP="00D07E7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I must provide at least one case report for every six months of full</w:t>
                  </w:r>
                  <w:r w:rsidR="00566EC6">
                    <w:t>-</w:t>
                  </w:r>
                  <w:r>
                    <w:t>time equivalent practice as a psychologist.</w:t>
                  </w:r>
                </w:p>
                <w:p w14:paraId="49B08E85" w14:textId="77777777" w:rsidR="00B416E5" w:rsidRDefault="00B416E5" w:rsidP="00B416E5">
                  <w:pPr>
                    <w:spacing w:after="0"/>
                  </w:pPr>
                </w:p>
                <w:p w14:paraId="155857F0" w14:textId="77777777" w:rsidR="00B416E5" w:rsidRDefault="00B416E5" w:rsidP="00D07E7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I must pass the National Psychology Exam.</w:t>
                  </w:r>
                </w:p>
                <w:p w14:paraId="793260EF" w14:textId="77777777" w:rsidR="00B416E5" w:rsidRPr="00B416E5" w:rsidRDefault="00B416E5" w:rsidP="00B416E5">
                  <w:pPr>
                    <w:spacing w:after="0"/>
                  </w:pPr>
                </w:p>
                <w:p w14:paraId="1CBDAD5C" w14:textId="77777777" w:rsidR="00B416E5" w:rsidRPr="00422A2D" w:rsidRDefault="00B416E5" w:rsidP="00B416E5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BCD1DFE">
          <v:shape id="Text Box 8" o:spid="_x0000_s1029" type="#_x0000_t202" style="position:absolute;margin-left:-3.55pt;margin-top:47.95pt;width:560.3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" fillcolor="white [3212]" stroked="f">
            <v:textbox>
              <w:txbxContent>
                <w:p w14:paraId="0E3B3179" w14:textId="77777777" w:rsidR="00B416E5" w:rsidRPr="00422A2D" w:rsidRDefault="00B416E5" w:rsidP="00B416E5">
                  <w:pPr>
                    <w:spacing w:after="0"/>
                    <w:rPr>
                      <w:rFonts w:ascii="Arial" w:hAnsi="Arial" w:cs="Arial"/>
                      <w:sz w:val="32"/>
                    </w:rPr>
                  </w:pPr>
                  <w:r w:rsidRPr="00422A2D">
                    <w:rPr>
                      <w:rFonts w:ascii="Arial" w:hAnsi="Arial" w:cs="Arial"/>
                      <w:sz w:val="32"/>
                    </w:rPr>
                    <w:t xml:space="preserve">Practitioner’s </w:t>
                  </w:r>
                  <w:r w:rsidR="00566EC6">
                    <w:rPr>
                      <w:rFonts w:ascii="Arial" w:hAnsi="Arial" w:cs="Arial"/>
                      <w:sz w:val="32"/>
                    </w:rPr>
                    <w:t>d</w:t>
                  </w:r>
                  <w:r w:rsidRPr="00422A2D">
                    <w:rPr>
                      <w:rFonts w:ascii="Arial" w:hAnsi="Arial" w:cs="Arial"/>
                      <w:sz w:val="32"/>
                    </w:rPr>
                    <w:t>eclaration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170484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45" type="#_x0000_t32" style="position:absolute;margin-left:3.35pt;margin-top:71.2pt;width:553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" strokecolor="#007dc3" strokeweight="2.25pt"/>
        </w:pict>
      </w:r>
      <w:r>
        <w:rPr>
          <w:rFonts w:ascii="Arial" w:hAnsi="Arial" w:cs="Arial"/>
          <w:noProof/>
          <w:lang w:val="en-AU" w:eastAsia="en-AU"/>
        </w:rPr>
        <w:pict w14:anchorId="236A328F">
          <v:shape id="Text Box 5" o:spid="_x0000_s1030" type="#_x0000_t202" style="position:absolute;margin-left:400.95pt;margin-top:4.45pt;width:155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" strokecolor="#007dc3">
            <v:textbox>
              <w:txbxContent>
                <w:p w14:paraId="779B0DBC" w14:textId="77777777" w:rsidR="00B416E5" w:rsidRPr="00422A2D" w:rsidRDefault="00B416E5" w:rsidP="00B416E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3C225FBB">
          <v:shape id="Text Box 7" o:spid="_x0000_s1031" type="#_x0000_t202" style="position:absolute;margin-left:284.6pt;margin-top:4.45pt;width:112.4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" strokecolor="#007dc3">
            <v:textbox>
              <w:txbxContent>
                <w:p w14:paraId="28A5C040" w14:textId="77777777" w:rsidR="00B416E5" w:rsidRPr="00422A2D" w:rsidRDefault="00B416E5" w:rsidP="00B416E5">
                  <w:pPr>
                    <w:spacing w:after="0"/>
                    <w:rPr>
                      <w:rFonts w:ascii="Arial" w:hAnsi="Arial" w:cs="Arial"/>
                    </w:rPr>
                  </w:pPr>
                  <w:r w:rsidRPr="00422A2D">
                    <w:rPr>
                      <w:rFonts w:ascii="Arial" w:hAnsi="Arial" w:cs="Arial"/>
                    </w:rPr>
                    <w:t>Name</w:t>
                  </w:r>
                </w:p>
                <w:p w14:paraId="79CD22ED" w14:textId="77777777" w:rsidR="00B416E5" w:rsidRPr="00422A2D" w:rsidRDefault="00B416E5" w:rsidP="00B416E5">
                  <w:pPr>
                    <w:spacing w:after="0"/>
                    <w:rPr>
                      <w:rFonts w:ascii="Arial" w:hAnsi="Arial" w:cs="Arial"/>
                    </w:rPr>
                  </w:pPr>
                  <w:r w:rsidRPr="00422A2D">
                    <w:rPr>
                      <w:rFonts w:ascii="Arial" w:hAnsi="Arial" w:cs="Arial"/>
                    </w:rPr>
                    <w:t>(Last, First)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0DBF633A">
          <v:shape id="Text Box 4" o:spid="_x0000_s1032" type="#_x0000_t202" style="position:absolute;margin-left:124.55pt;margin-top:4.45pt;width:155.8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" strokecolor="#007dc3">
            <v:textbox>
              <w:txbxContent>
                <w:p w14:paraId="1E5AE5AD" w14:textId="77777777" w:rsidR="00B416E5" w:rsidRPr="00422A2D" w:rsidRDefault="00B416E5" w:rsidP="00B416E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024E56D4">
          <v:shape id="Text Box 6" o:spid="_x0000_s1033" type="#_x0000_t202" style="position:absolute;margin-left:3.35pt;margin-top:4.45pt;width:116.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" strokecolor="#007dc3">
            <v:textbox>
              <w:txbxContent>
                <w:p w14:paraId="7F810C9F" w14:textId="77777777" w:rsidR="00B416E5" w:rsidRPr="00422A2D" w:rsidRDefault="00B416E5" w:rsidP="00B416E5">
                  <w:pPr>
                    <w:spacing w:after="0"/>
                    <w:rPr>
                      <w:rFonts w:ascii="Arial" w:hAnsi="Arial" w:cs="Arial"/>
                    </w:rPr>
                  </w:pPr>
                  <w:r w:rsidRPr="00422A2D">
                    <w:rPr>
                      <w:rFonts w:ascii="Arial" w:hAnsi="Arial" w:cs="Arial"/>
                    </w:rPr>
                    <w:t>Monitoring &amp; Compliance number</w:t>
                  </w:r>
                </w:p>
              </w:txbxContent>
            </v:textbox>
          </v:shape>
        </w:pict>
      </w:r>
    </w:p>
    <w:p w14:paraId="6988EF9F" w14:textId="77777777" w:rsidR="00B416E5" w:rsidRPr="004E190E" w:rsidRDefault="00B416E5" w:rsidP="00B416E5">
      <w:pPr>
        <w:rPr>
          <w:rFonts w:ascii="Arial" w:hAnsi="Arial" w:cs="Arial"/>
        </w:rPr>
      </w:pPr>
    </w:p>
    <w:p w14:paraId="455D9668" w14:textId="77777777" w:rsidR="00B416E5" w:rsidRPr="004E190E" w:rsidRDefault="00B416E5" w:rsidP="00B416E5">
      <w:pPr>
        <w:rPr>
          <w:rFonts w:ascii="Arial" w:hAnsi="Arial" w:cs="Arial"/>
        </w:rPr>
      </w:pPr>
    </w:p>
    <w:p w14:paraId="325FDFFC" w14:textId="77777777" w:rsidR="00B416E5" w:rsidRPr="004E190E" w:rsidRDefault="00B416E5" w:rsidP="00B416E5">
      <w:pPr>
        <w:rPr>
          <w:rFonts w:ascii="Arial" w:hAnsi="Arial" w:cs="Arial"/>
        </w:rPr>
      </w:pPr>
    </w:p>
    <w:p w14:paraId="232095F9" w14:textId="77777777" w:rsidR="00B416E5" w:rsidRPr="004E190E" w:rsidRDefault="00B416E5" w:rsidP="00B416E5">
      <w:pPr>
        <w:rPr>
          <w:rFonts w:ascii="Arial" w:hAnsi="Arial" w:cs="Arial"/>
        </w:rPr>
      </w:pPr>
    </w:p>
    <w:p w14:paraId="3426399D" w14:textId="77777777" w:rsidR="00B416E5" w:rsidRPr="004E190E" w:rsidRDefault="00B416E5" w:rsidP="00B416E5">
      <w:pPr>
        <w:rPr>
          <w:rFonts w:ascii="Arial" w:hAnsi="Arial" w:cs="Arial"/>
        </w:rPr>
      </w:pPr>
    </w:p>
    <w:p w14:paraId="397D12CE" w14:textId="77777777" w:rsidR="00B416E5" w:rsidRPr="004E190E" w:rsidRDefault="00B416E5" w:rsidP="00B416E5">
      <w:pPr>
        <w:rPr>
          <w:rFonts w:ascii="Arial" w:hAnsi="Arial" w:cs="Arial"/>
        </w:rPr>
      </w:pPr>
    </w:p>
    <w:p w14:paraId="0E47295A" w14:textId="77777777" w:rsidR="00B416E5" w:rsidRPr="004E190E" w:rsidRDefault="00B416E5" w:rsidP="00B416E5">
      <w:pPr>
        <w:rPr>
          <w:rFonts w:ascii="Arial" w:hAnsi="Arial" w:cs="Arial"/>
        </w:rPr>
      </w:pPr>
    </w:p>
    <w:p w14:paraId="5B0A243B" w14:textId="77777777" w:rsidR="00B416E5" w:rsidRPr="004E190E" w:rsidRDefault="00B416E5" w:rsidP="00B416E5">
      <w:pPr>
        <w:rPr>
          <w:rFonts w:ascii="Arial" w:hAnsi="Arial" w:cs="Arial"/>
        </w:rPr>
      </w:pPr>
    </w:p>
    <w:p w14:paraId="2F1CD0AA" w14:textId="77777777" w:rsidR="00B416E5" w:rsidRPr="004E190E" w:rsidRDefault="00B416E5" w:rsidP="00B416E5">
      <w:pPr>
        <w:rPr>
          <w:rFonts w:ascii="Arial" w:hAnsi="Arial" w:cs="Arial"/>
        </w:rPr>
      </w:pPr>
    </w:p>
    <w:p w14:paraId="7F7DCC71" w14:textId="77777777" w:rsidR="00B416E5" w:rsidRPr="004E190E" w:rsidRDefault="00B416E5" w:rsidP="00B416E5">
      <w:pPr>
        <w:rPr>
          <w:rFonts w:ascii="Arial" w:hAnsi="Arial" w:cs="Arial"/>
        </w:rPr>
      </w:pPr>
    </w:p>
    <w:p w14:paraId="1818FE38" w14:textId="77777777" w:rsidR="00B416E5" w:rsidRPr="004E190E" w:rsidRDefault="00B416E5" w:rsidP="00B416E5">
      <w:pPr>
        <w:rPr>
          <w:rFonts w:ascii="Arial" w:hAnsi="Arial" w:cs="Arial"/>
        </w:rPr>
      </w:pPr>
    </w:p>
    <w:p w14:paraId="11DD64DE" w14:textId="77777777" w:rsidR="00B416E5" w:rsidRPr="004E190E" w:rsidRDefault="00B416E5" w:rsidP="00B416E5">
      <w:pPr>
        <w:rPr>
          <w:rFonts w:ascii="Arial" w:hAnsi="Arial" w:cs="Arial"/>
        </w:rPr>
      </w:pPr>
    </w:p>
    <w:p w14:paraId="757346CD" w14:textId="77777777" w:rsidR="00B416E5" w:rsidRDefault="00B416E5" w:rsidP="00B416E5">
      <w:pPr>
        <w:rPr>
          <w:rFonts w:ascii="Arial" w:hAnsi="Arial" w:cs="Arial"/>
        </w:rPr>
      </w:pPr>
    </w:p>
    <w:p w14:paraId="6270227A" w14:textId="77777777" w:rsidR="00B416E5" w:rsidRDefault="00B416E5" w:rsidP="00B416E5">
      <w:pPr>
        <w:jc w:val="right"/>
        <w:rPr>
          <w:rFonts w:ascii="Arial" w:hAnsi="Arial" w:cs="Arial"/>
        </w:rPr>
      </w:pPr>
    </w:p>
    <w:p w14:paraId="02E793D7" w14:textId="77777777" w:rsidR="00B416E5" w:rsidRDefault="00BB5EDE" w:rsidP="00B416E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1265C3AF">
          <v:shape id="Text Box 13" o:spid="_x0000_s1034" type="#_x0000_t202" style="position:absolute;left:0;text-align:left;margin-left:3.35pt;margin-top:11.95pt;width:93.8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" stroked="f" strokecolor="#007dc3">
            <v:textbox>
              <w:txbxContent>
                <w:p w14:paraId="46017DD1" w14:textId="77777777" w:rsidR="00B416E5" w:rsidRPr="00422A2D" w:rsidRDefault="00B416E5" w:rsidP="00B416E5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4E190E">
                    <w:rPr>
                      <w:rFonts w:ascii="Arial" w:hAnsi="Arial" w:cs="Arial"/>
                      <w:sz w:val="32"/>
                    </w:rPr>
                    <w:t>Signature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6510BAAF">
          <v:shape id="Text Box 11" o:spid="_x0000_s1035" type="#_x0000_t202" style="position:absolute;left:0;text-align:left;margin-left:103.35pt;margin-top:11.95pt;width:177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" strokecolor="#007dc3">
            <v:textbox>
              <w:txbxContent>
                <w:p w14:paraId="5E8CF809" w14:textId="77777777" w:rsidR="00B416E5" w:rsidRPr="00422A2D" w:rsidRDefault="00B416E5" w:rsidP="00B416E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DD6BF90">
          <v:shape id="Text Box 12" o:spid="_x0000_s1036" type="#_x0000_t202" style="position:absolute;left:0;text-align:left;margin-left:374.45pt;margin-top:11.95pt;width:182.3pt;height:6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" strokecolor="#007dc3">
            <v:textbox>
              <w:txbxContent>
                <w:p w14:paraId="62C320A5" w14:textId="77777777" w:rsidR="00B416E5" w:rsidRPr="00422A2D" w:rsidRDefault="00B416E5" w:rsidP="00B416E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27FD80C">
          <v:shape id="Text Box 14" o:spid="_x0000_s1037" type="#_x0000_t202" style="position:absolute;left:0;text-align:left;margin-left:315.85pt;margin-top:11.95pt;width:52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" stroked="f" strokecolor="#007dc3">
            <v:textbox>
              <w:txbxContent>
                <w:p w14:paraId="0665E699" w14:textId="77777777" w:rsidR="00B416E5" w:rsidRPr="004E190E" w:rsidRDefault="00B416E5" w:rsidP="00B416E5">
                  <w:pPr>
                    <w:spacing w:after="0"/>
                    <w:jc w:val="right"/>
                    <w:rPr>
                      <w:rFonts w:ascii="Arial" w:hAnsi="Arial" w:cs="Arial"/>
                      <w:sz w:val="32"/>
                    </w:rPr>
                  </w:pPr>
                  <w:r w:rsidRPr="004E190E">
                    <w:rPr>
                      <w:rFonts w:ascii="Arial" w:hAnsi="Arial" w:cs="Arial"/>
                      <w:sz w:val="32"/>
                    </w:rPr>
                    <w:t>Date</w:t>
                  </w:r>
                </w:p>
              </w:txbxContent>
            </v:textbox>
          </v:shape>
        </w:pict>
      </w:r>
    </w:p>
    <w:p w14:paraId="091F59B4" w14:textId="77777777" w:rsidR="00B416E5" w:rsidRPr="004E190E" w:rsidRDefault="00B416E5" w:rsidP="00B416E5">
      <w:pPr>
        <w:rPr>
          <w:rFonts w:ascii="Arial" w:hAnsi="Arial" w:cs="Arial"/>
        </w:rPr>
      </w:pPr>
    </w:p>
    <w:p w14:paraId="12C10385" w14:textId="77777777" w:rsidR="00B416E5" w:rsidRPr="004E190E" w:rsidRDefault="00B416E5" w:rsidP="00B416E5">
      <w:pPr>
        <w:rPr>
          <w:rFonts w:ascii="Arial" w:hAnsi="Arial" w:cs="Arial"/>
        </w:rPr>
      </w:pPr>
    </w:p>
    <w:p w14:paraId="11B0C779" w14:textId="77777777" w:rsidR="00B416E5" w:rsidRPr="004E190E" w:rsidRDefault="00B416E5" w:rsidP="00B416E5">
      <w:pPr>
        <w:rPr>
          <w:rFonts w:ascii="Arial" w:hAnsi="Arial" w:cs="Arial"/>
        </w:rPr>
      </w:pPr>
    </w:p>
    <w:p w14:paraId="45E12018" w14:textId="77777777" w:rsidR="00B416E5" w:rsidRPr="004E190E" w:rsidRDefault="00B416E5" w:rsidP="00B416E5">
      <w:pPr>
        <w:rPr>
          <w:rFonts w:ascii="Arial" w:hAnsi="Arial" w:cs="Arial"/>
        </w:rPr>
      </w:pPr>
    </w:p>
    <w:p w14:paraId="68992493" w14:textId="77777777" w:rsidR="00B416E5" w:rsidRPr="004E190E" w:rsidRDefault="00B416E5" w:rsidP="00B416E5">
      <w:pPr>
        <w:rPr>
          <w:rFonts w:ascii="Arial" w:hAnsi="Arial" w:cs="Arial"/>
        </w:rPr>
      </w:pPr>
    </w:p>
    <w:p w14:paraId="561D1A7B" w14:textId="77777777" w:rsidR="00B416E5" w:rsidRPr="004E190E" w:rsidRDefault="00B416E5" w:rsidP="00B416E5">
      <w:pPr>
        <w:rPr>
          <w:rFonts w:ascii="Arial" w:hAnsi="Arial" w:cs="Arial"/>
        </w:rPr>
      </w:pPr>
    </w:p>
    <w:p w14:paraId="358DBCEC" w14:textId="77777777" w:rsidR="00B416E5" w:rsidRPr="004E190E" w:rsidRDefault="00B416E5" w:rsidP="00B416E5">
      <w:pPr>
        <w:rPr>
          <w:rFonts w:ascii="Arial" w:hAnsi="Arial" w:cs="Arial"/>
        </w:rPr>
      </w:pPr>
    </w:p>
    <w:p w14:paraId="19957437" w14:textId="77777777" w:rsidR="00B416E5" w:rsidRPr="004E190E" w:rsidRDefault="00BB5EDE" w:rsidP="00B416E5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3D900AF1">
          <v:shape id="Text Box 15" o:spid="_x0000_s1038" type="#_x0000_t202" style="position:absolute;margin-left:3.35pt;margin-top:16.7pt;width:553.4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" fillcolor="#007dc3" stroked="f">
            <v:textbox>
              <w:txbxContent>
                <w:p w14:paraId="1C235F36" w14:textId="77777777" w:rsidR="00B416E5" w:rsidRPr="004E190E" w:rsidRDefault="00B416E5" w:rsidP="00B416E5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32"/>
                    </w:rPr>
                  </w:pPr>
                  <w:r w:rsidRPr="004E190E">
                    <w:rPr>
                      <w:rFonts w:ascii="Arial" w:hAnsi="Arial" w:cs="Arial"/>
                      <w:color w:val="FFFFFF" w:themeColor="background1"/>
                      <w:sz w:val="32"/>
                    </w:rPr>
                    <w:t>Return form to</w:t>
                  </w:r>
                </w:p>
              </w:txbxContent>
            </v:textbox>
          </v:shape>
        </w:pict>
      </w:r>
    </w:p>
    <w:p w14:paraId="15982A97" w14:textId="77777777" w:rsidR="00B416E5" w:rsidRPr="004E190E" w:rsidRDefault="00B416E5" w:rsidP="00B416E5">
      <w:pPr>
        <w:rPr>
          <w:rFonts w:ascii="Arial" w:hAnsi="Arial" w:cs="Arial"/>
        </w:rPr>
      </w:pPr>
    </w:p>
    <w:p w14:paraId="09A696B6" w14:textId="77777777" w:rsidR="00B416E5" w:rsidRDefault="00BB5EDE" w:rsidP="00B416E5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5A009D6F">
          <v:shape id="Text Box 20" o:spid="_x0000_s1039" type="#_x0000_t202" style="position:absolute;margin-left:411.25pt;margin-top:4.95pt;width:141.7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" strokecolor="#007dc3">
            <v:textbox>
              <w:txbxContent>
                <w:p w14:paraId="1D1EC69A" w14:textId="77777777" w:rsidR="00B416E5" w:rsidRPr="00422A2D" w:rsidRDefault="00B416E5" w:rsidP="00B416E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64A49C04">
          <v:shape id="Text Box 21" o:spid="_x0000_s1040" type="#_x0000_t202" style="position:absolute;margin-left:363.85pt;margin-top:4.95pt;width:41.1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" strokecolor="white [3212]">
            <v:textbox>
              <w:txbxContent>
                <w:p w14:paraId="16D27857" w14:textId="77777777" w:rsidR="00B416E5" w:rsidRPr="00422A2D" w:rsidRDefault="00B416E5" w:rsidP="00B416E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1A02267D">
          <v:shape id="Text Box 18" o:spid="_x0000_s1041" type="#_x0000_t202" style="position:absolute;margin-left:265.1pt;margin-top:4.95pt;width:92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" strokecolor="#007dc3">
            <v:textbox>
              <w:txbxContent>
                <w:p w14:paraId="1B8955B7" w14:textId="77777777" w:rsidR="00B416E5" w:rsidRPr="00422A2D" w:rsidRDefault="00B416E5" w:rsidP="00B416E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5F8B4580">
          <v:shape id="Text Box 19" o:spid="_x0000_s1042" type="#_x0000_t202" style="position:absolute;margin-left:181.9pt;margin-top:4.95pt;width:76.7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" strokecolor="white [3212]">
            <v:textbox>
              <w:txbxContent>
                <w:p w14:paraId="5FC79110" w14:textId="77777777" w:rsidR="00B416E5" w:rsidRPr="00422A2D" w:rsidRDefault="00B416E5" w:rsidP="00B416E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7CF63343">
          <v:shape id="Text Box 16" o:spid="_x0000_s1043" type="#_x0000_t202" style="position:absolute;margin-left:83.7pt;margin-top:4.95pt;width:92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" strokecolor="#007dc3">
            <v:textbox>
              <w:txbxContent>
                <w:p w14:paraId="705C5F92" w14:textId="77777777" w:rsidR="00B416E5" w:rsidRPr="00422A2D" w:rsidRDefault="00B416E5" w:rsidP="00B416E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0C198389">
          <v:shape id="Text Box 17" o:spid="_x0000_s1044" type="#_x0000_t202" style="position:absolute;margin-left:3.35pt;margin-top:4.95pt;width:76.7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" strokecolor="white [3212]">
            <v:textbox>
              <w:txbxContent>
                <w:p w14:paraId="70BD25AA" w14:textId="77777777" w:rsidR="00B416E5" w:rsidRPr="00422A2D" w:rsidRDefault="00B416E5" w:rsidP="00B416E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Case officer</w:t>
                  </w:r>
                </w:p>
              </w:txbxContent>
            </v:textbox>
          </v:shape>
        </w:pict>
      </w:r>
    </w:p>
    <w:p w14:paraId="56F06BE7" w14:textId="77777777" w:rsidR="0061563F" w:rsidRDefault="00BB5EDE"/>
    <w:sectPr w:rsidR="0061563F" w:rsidSect="004D4D72">
      <w:pgSz w:w="11907" w:h="16839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87A"/>
    <w:multiLevelType w:val="hybridMultilevel"/>
    <w:tmpl w:val="CC5E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0828"/>
    <w:multiLevelType w:val="hybridMultilevel"/>
    <w:tmpl w:val="D7F8B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5EDE"/>
    <w:rsid w:val="004262EC"/>
    <w:rsid w:val="004E2B7E"/>
    <w:rsid w:val="00566EC6"/>
    <w:rsid w:val="005B0FD1"/>
    <w:rsid w:val="008E1220"/>
    <w:rsid w:val="00A16925"/>
    <w:rsid w:val="00A253BF"/>
    <w:rsid w:val="00AE5433"/>
    <w:rsid w:val="00B416E5"/>
    <w:rsid w:val="00BB5EDE"/>
    <w:rsid w:val="00D07E7A"/>
    <w:rsid w:val="00F144D2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  <w14:docId w14:val="08CB9041"/>
  <w15:docId w15:val="{4B55ECB8-66C2-47BD-86F2-201CADD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math\AppData\Local\Temp\Cherwell\FormNumberSE-16-Supervisedpractice-PsychologyBoardofAustralia(Withexa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8368F-4340-43BC-A890-27B7BBA1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7E5C9-C9BC-467A-B236-FF3A15AD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A664C-BC71-4BFD-BE18-DC17466B2D5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e50b1c92-5078-4f48-9f07-8ac9ba5b905d"/>
    <ds:schemaRef ds:uri="60e2ac08-e232-4add-ba3b-b6b56a49ca1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FormNumberSE-16-Supervisedpractice-PsychologyBoardofAustralia(Withexam)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Ahpra - Form - Form SE-16 - Supervised practice – Psychology (With National Psychology Exam) 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- Form - Form SE-16 - Supervised practice – Psychology (With National Psychology Exam) </dc:title>
  <dc:subject>Form</dc:subject>
  <dc:creator>Ahpra</dc:creator>
  <cp:lastModifiedBy>Sheryl Kamath</cp:lastModifiedBy>
  <cp:revision>1</cp:revision>
  <dcterms:created xsi:type="dcterms:W3CDTF">2020-11-22T22:02:00Z</dcterms:created>
  <dcterms:modified xsi:type="dcterms:W3CDTF">2020-11-24T00:57:00Z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